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ela układu dla życiorysu podstawowego"/>
      </w:tblPr>
      <w:tblGrid>
        <w:gridCol w:w="2337"/>
        <w:gridCol w:w="7049"/>
      </w:tblGrid>
      <w:tr w:rsidR="003E5872" w14:paraId="726F347D" w14:textId="77777777" w:rsidTr="0032462E">
        <w:tc>
          <w:tcPr>
            <w:tcW w:w="9386" w:type="dxa"/>
            <w:gridSpan w:val="2"/>
          </w:tcPr>
          <w:p w14:paraId="310A47BF" w14:textId="25A46822" w:rsidR="003E5872" w:rsidRPr="00A15B51" w:rsidRDefault="003F6C2F" w:rsidP="003E5872">
            <w:pPr>
              <w:pStyle w:val="Imiinazwisko"/>
              <w:jc w:val="center"/>
            </w:pPr>
            <w:sdt>
              <w:sdtPr>
                <w:rPr>
                  <w:sz w:val="28"/>
                  <w:szCs w:val="28"/>
                </w:rPr>
                <w:alias w:val="Twoje imię i nazwisko"/>
                <w:tag w:val=""/>
                <w:id w:val="-936988443"/>
                <w:placeholder>
                  <w:docPart w:val="D95E4505F7D64A5CBD0838CB02C18D9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F93989">
                  <w:rPr>
                    <w:sz w:val="28"/>
                    <w:szCs w:val="28"/>
                  </w:rPr>
                  <w:t xml:space="preserve">Imię i Nazwisko - </w:t>
                </w:r>
                <w:r w:rsidR="002E1AEA">
                  <w:rPr>
                    <w:sz w:val="28"/>
                    <w:szCs w:val="28"/>
                  </w:rPr>
                  <w:t xml:space="preserve"> Robot</w:t>
                </w:r>
                <w:r w:rsidR="00A9367C">
                  <w:rPr>
                    <w:sz w:val="28"/>
                    <w:szCs w:val="28"/>
                  </w:rPr>
                  <w:t xml:space="preserve"> Programmer</w:t>
                </w:r>
              </w:sdtContent>
            </w:sdt>
          </w:p>
        </w:tc>
      </w:tr>
      <w:tr w:rsidR="007B5542" w:rsidRPr="00F93989" w14:paraId="3EDB1627" w14:textId="77777777" w:rsidTr="003E5872">
        <w:tc>
          <w:tcPr>
            <w:tcW w:w="2337" w:type="dxa"/>
          </w:tcPr>
          <w:p w14:paraId="2F3D91E7" w14:textId="77777777" w:rsidR="007B5542" w:rsidRDefault="00A9367C">
            <w:pPr>
              <w:pStyle w:val="Nagwek1"/>
              <w:outlineLvl w:val="0"/>
            </w:pPr>
            <w:r>
              <w:t>Education</w:t>
            </w:r>
          </w:p>
        </w:tc>
        <w:tc>
          <w:tcPr>
            <w:tcW w:w="7049" w:type="dxa"/>
          </w:tcPr>
          <w:p w14:paraId="6813135F" w14:textId="77777777" w:rsidR="00A15B51" w:rsidRPr="009A7E99" w:rsidRDefault="00A9367C" w:rsidP="009A7E99">
            <w:pPr>
              <w:rPr>
                <w:lang w:val="de-DE"/>
              </w:rPr>
            </w:pPr>
            <w:r w:rsidRPr="009A7E99">
              <w:rPr>
                <w:lang w:val="en"/>
              </w:rPr>
              <w:t>Graduate-Engineer of Automation Technology and Management (Poznan University of Technology)</w:t>
            </w:r>
          </w:p>
        </w:tc>
      </w:tr>
      <w:tr w:rsidR="00A86D0E" w:rsidRPr="008E68DF" w14:paraId="733C3179" w14:textId="77777777" w:rsidTr="003E5872">
        <w:tc>
          <w:tcPr>
            <w:tcW w:w="2337" w:type="dxa"/>
          </w:tcPr>
          <w:p w14:paraId="75EDAC8F" w14:textId="77777777" w:rsidR="00A86D0E" w:rsidRDefault="00A9367C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t>Knowledge</w:t>
            </w:r>
          </w:p>
        </w:tc>
        <w:tc>
          <w:tcPr>
            <w:tcW w:w="7049" w:type="dxa"/>
          </w:tcPr>
          <w:p w14:paraId="3A01D459" w14:textId="77777777" w:rsidR="00A86D0E" w:rsidRPr="008E68DF" w:rsidRDefault="00A9367C" w:rsidP="0094775C">
            <w:r w:rsidRPr="00A86D0E">
              <w:rPr>
                <w:lang w:val="en"/>
              </w:rPr>
              <w:t>Fanuc RJ2/RJ3, Kawasaki ZD13</w:t>
            </w:r>
            <w:r>
              <w:rPr>
                <w:lang w:val="en"/>
              </w:rPr>
              <w:t xml:space="preserve">0/ZD250, </w:t>
            </w:r>
            <w:proofErr w:type="spellStart"/>
            <w:r>
              <w:rPr>
                <w:lang w:val="en"/>
              </w:rPr>
              <w:t>Staubli</w:t>
            </w:r>
            <w:proofErr w:type="spellEnd"/>
            <w:r>
              <w:rPr>
                <w:lang w:val="en"/>
              </w:rPr>
              <w:t xml:space="preserve"> RX170, who K-R</w:t>
            </w:r>
            <w:r w:rsidRPr="00A86D0E">
              <w:rPr>
                <w:lang w:val="en"/>
              </w:rPr>
              <w:t>C2/</w:t>
            </w:r>
            <w:r>
              <w:rPr>
                <w:lang w:val="en"/>
              </w:rPr>
              <w:t>KR</w:t>
            </w:r>
            <w:r w:rsidRPr="00A86D0E">
              <w:rPr>
                <w:lang w:val="en"/>
              </w:rPr>
              <w:t xml:space="preserve">C4, Siemens Step 7, </w:t>
            </w:r>
            <w:proofErr w:type="spellStart"/>
            <w:r w:rsidRPr="00A86D0E">
              <w:rPr>
                <w:lang w:val="en"/>
              </w:rPr>
              <w:t>Roboguide</w:t>
            </w:r>
            <w:proofErr w:type="spellEnd"/>
            <w:r w:rsidRPr="00A86D0E">
              <w:rPr>
                <w:lang w:val="en"/>
              </w:rPr>
              <w:t xml:space="preserve">, </w:t>
            </w:r>
            <w:r>
              <w:rPr>
                <w:lang w:val="en"/>
              </w:rPr>
              <w:t xml:space="preserve">Process Simulate, </w:t>
            </w:r>
            <w:proofErr w:type="spellStart"/>
            <w:r w:rsidRPr="00A86D0E">
              <w:rPr>
                <w:lang w:val="en"/>
              </w:rPr>
              <w:t>iRVision</w:t>
            </w:r>
            <w:proofErr w:type="spellEnd"/>
            <w:r w:rsidRPr="00A86D0E"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SafeOperation</w:t>
            </w:r>
            <w:proofErr w:type="spellEnd"/>
            <w:r w:rsidRPr="00A86D0E">
              <w:rPr>
                <w:lang w:val="en"/>
              </w:rPr>
              <w:t xml:space="preserve"> Certificate for </w:t>
            </w:r>
            <w:proofErr w:type="spellStart"/>
            <w:r w:rsidRPr="00A86D0E">
              <w:rPr>
                <w:lang w:val="en"/>
              </w:rPr>
              <w:t>Kuka</w:t>
            </w:r>
            <w:proofErr w:type="spellEnd"/>
            <w:r w:rsidRPr="00A86D0E">
              <w:rPr>
                <w:lang w:val="en"/>
              </w:rPr>
              <w:t xml:space="preserve"> KR C4</w:t>
            </w:r>
            <w:r>
              <w:rPr>
                <w:lang w:val="en"/>
              </w:rPr>
              <w:t>, Daimler Integra 6 Wave for KUKA KRC4 Certificate, Integra W</w:t>
            </w:r>
            <w:r w:rsidR="00D317D6">
              <w:rPr>
                <w:lang w:val="en"/>
              </w:rPr>
              <w:t>ave</w:t>
            </w:r>
            <w:r>
              <w:rPr>
                <w:lang w:val="en"/>
              </w:rPr>
              <w:t xml:space="preserve"> 4, 5, 6</w:t>
            </w:r>
          </w:p>
        </w:tc>
      </w:tr>
      <w:tr w:rsidR="007B5542" w:rsidRPr="00F93989" w14:paraId="5B85D779" w14:textId="77777777" w:rsidTr="003E5872">
        <w:tc>
          <w:tcPr>
            <w:tcW w:w="2337" w:type="dxa"/>
          </w:tcPr>
          <w:p w14:paraId="6742D24F" w14:textId="77777777" w:rsidR="007B5542" w:rsidRDefault="00A9367C">
            <w:pPr>
              <w:pStyle w:val="Nagwek1"/>
              <w:outlineLvl w:val="0"/>
            </w:pPr>
            <w:r>
              <w:rPr>
                <w:lang w:bidi="pl-PL"/>
              </w:rPr>
              <w:t xml:space="preserve">List of </w:t>
            </w:r>
            <w:r w:rsidR="009268DC">
              <w:rPr>
                <w:lang w:bidi="pl-PL"/>
              </w:rPr>
              <w:t>Proje</w:t>
            </w:r>
            <w:r>
              <w:rPr>
                <w:lang w:bidi="pl-PL"/>
              </w:rPr>
              <w:t>c</w:t>
            </w:r>
            <w:r w:rsidR="009268DC">
              <w:rPr>
                <w:lang w:bidi="pl-PL"/>
              </w:rPr>
              <w:t>t</w:t>
            </w:r>
            <w:r>
              <w:rPr>
                <w:lang w:bidi="pl-PL"/>
              </w:rPr>
              <w:t>s:</w:t>
            </w:r>
          </w:p>
        </w:tc>
        <w:tc>
          <w:tcPr>
            <w:tcW w:w="7049" w:type="dxa"/>
          </w:tcPr>
          <w:p w14:paraId="01839E86" w14:textId="77777777" w:rsidR="00143F7E" w:rsidRPr="009268DC" w:rsidRDefault="00143F7E" w:rsidP="00143F7E">
            <w:pPr>
              <w:rPr>
                <w:lang w:val="de-DE"/>
              </w:rPr>
            </w:pPr>
          </w:p>
          <w:p w14:paraId="31651DE6" w14:textId="1BF3352E" w:rsidR="00A9367C" w:rsidRPr="00F93989" w:rsidRDefault="00A9367C" w:rsidP="0032462E">
            <w:pPr>
              <w:pStyle w:val="Nagwek2"/>
              <w:outlineLvl w:val="1"/>
            </w:pPr>
            <w:r w:rsidRPr="00F93989">
              <w:t>Employeed Robot Programmmer</w:t>
            </w:r>
            <w:r w:rsidR="00F93989" w:rsidRPr="00F93989">
              <w:t xml:space="preserve"> (Nazwa fi</w:t>
            </w:r>
            <w:r w:rsidR="00F93989">
              <w:t>rmy)</w:t>
            </w:r>
          </w:p>
          <w:p w14:paraId="0F38C245" w14:textId="7DA9B9ED" w:rsidR="009268DC" w:rsidRDefault="009268DC" w:rsidP="009268DC">
            <w:pPr>
              <w:pStyle w:val="Nagwek3"/>
              <w:outlineLvl w:val="2"/>
              <w:rPr>
                <w:lang w:val="de-DE"/>
              </w:rPr>
            </w:pPr>
            <w:r w:rsidRPr="00143F7E">
              <w:rPr>
                <w:lang w:val="de-DE"/>
              </w:rPr>
              <w:t>2011-201</w:t>
            </w:r>
            <w:r w:rsidR="00F93989">
              <w:rPr>
                <w:lang w:val="de-DE"/>
              </w:rPr>
              <w:t>9</w:t>
            </w:r>
          </w:p>
          <w:p w14:paraId="0F819B83" w14:textId="1D56BD1D" w:rsidR="00A9367C" w:rsidRPr="00143F7E" w:rsidRDefault="00F93989" w:rsidP="0032462E">
            <w:pPr>
              <w:rPr>
                <w:lang w:val="de-DE"/>
              </w:rPr>
            </w:pPr>
            <w:proofErr w:type="spellStart"/>
            <w:r>
              <w:rPr>
                <w:b/>
                <w:lang w:val="en"/>
              </w:rPr>
              <w:t>Nazwa</w:t>
            </w:r>
            <w:proofErr w:type="spellEnd"/>
            <w:r>
              <w:rPr>
                <w:b/>
                <w:lang w:val="en"/>
              </w:rPr>
              <w:t xml:space="preserve"> </w:t>
            </w:r>
            <w:proofErr w:type="spellStart"/>
            <w:r>
              <w:rPr>
                <w:b/>
                <w:lang w:val="en"/>
              </w:rPr>
              <w:t>projektu</w:t>
            </w:r>
            <w:proofErr w:type="spellEnd"/>
            <w:r>
              <w:rPr>
                <w:b/>
                <w:lang w:val="en"/>
              </w:rPr>
              <w:t xml:space="preserve"> - </w:t>
            </w:r>
            <w:proofErr w:type="spellStart"/>
            <w:r>
              <w:rPr>
                <w:b/>
                <w:lang w:val="en"/>
              </w:rPr>
              <w:t>miejsce</w:t>
            </w:r>
            <w:proofErr w:type="spellEnd"/>
          </w:p>
          <w:p w14:paraId="7A37A287" w14:textId="10BA4653" w:rsidR="00A9367C" w:rsidRPr="00F93989" w:rsidRDefault="00F93989" w:rsidP="0032462E">
            <w:proofErr w:type="spellStart"/>
            <w:r>
              <w:rPr>
                <w:lang w:val="en"/>
              </w:rPr>
              <w:t>Okres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trwania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projektu</w:t>
            </w:r>
            <w:proofErr w:type="spellEnd"/>
            <w:r w:rsidR="00A9367C" w:rsidRPr="00143F7E">
              <w:rPr>
                <w:lang w:val="en"/>
              </w:rPr>
              <w:t xml:space="preserve"> – </w:t>
            </w:r>
            <w:proofErr w:type="spellStart"/>
            <w:r>
              <w:rPr>
                <w:lang w:val="en"/>
              </w:rPr>
              <w:t>użyte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standardy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technologie</w:t>
            </w:r>
            <w:proofErr w:type="spellEnd"/>
          </w:p>
          <w:p w14:paraId="43630480" w14:textId="77777777" w:rsidR="00A9367C" w:rsidRPr="00F93989" w:rsidRDefault="00A9367C" w:rsidP="0032462E"/>
          <w:p w14:paraId="7CB72C2E" w14:textId="77777777" w:rsidR="00F93989" w:rsidRPr="00F93989" w:rsidRDefault="00F93989" w:rsidP="00F93989">
            <w:pPr>
              <w:rPr>
                <w:b/>
              </w:rPr>
            </w:pPr>
            <w:proofErr w:type="spellStart"/>
            <w:r w:rsidRPr="00F93989">
              <w:rPr>
                <w:b/>
                <w:lang w:val="en"/>
              </w:rPr>
              <w:t>Nazwa</w:t>
            </w:r>
            <w:proofErr w:type="spellEnd"/>
            <w:r w:rsidRPr="00F93989">
              <w:rPr>
                <w:b/>
                <w:lang w:val="en"/>
              </w:rPr>
              <w:t xml:space="preserve"> </w:t>
            </w:r>
            <w:proofErr w:type="spellStart"/>
            <w:r w:rsidRPr="00F93989">
              <w:rPr>
                <w:b/>
                <w:lang w:val="en"/>
              </w:rPr>
              <w:t>projektu</w:t>
            </w:r>
            <w:proofErr w:type="spellEnd"/>
            <w:r w:rsidRPr="00F93989">
              <w:rPr>
                <w:b/>
                <w:lang w:val="en"/>
              </w:rPr>
              <w:t xml:space="preserve"> - </w:t>
            </w:r>
            <w:proofErr w:type="spellStart"/>
            <w:r w:rsidRPr="00F93989">
              <w:rPr>
                <w:b/>
                <w:lang w:val="en"/>
              </w:rPr>
              <w:t>miejsce</w:t>
            </w:r>
            <w:proofErr w:type="spellEnd"/>
          </w:p>
          <w:p w14:paraId="1A26ED81" w14:textId="77777777" w:rsidR="00F93989" w:rsidRPr="00F93989" w:rsidRDefault="00F93989" w:rsidP="00F93989">
            <w:pPr>
              <w:rPr>
                <w:b/>
              </w:rPr>
            </w:pPr>
            <w:proofErr w:type="spellStart"/>
            <w:r w:rsidRPr="00F93989">
              <w:rPr>
                <w:b/>
                <w:lang w:val="en"/>
              </w:rPr>
              <w:t>Okres</w:t>
            </w:r>
            <w:proofErr w:type="spellEnd"/>
            <w:r w:rsidRPr="00F93989">
              <w:rPr>
                <w:b/>
                <w:lang w:val="en"/>
              </w:rPr>
              <w:t xml:space="preserve"> </w:t>
            </w:r>
            <w:proofErr w:type="spellStart"/>
            <w:r w:rsidRPr="00F93989">
              <w:rPr>
                <w:b/>
                <w:lang w:val="en"/>
              </w:rPr>
              <w:t>trwania</w:t>
            </w:r>
            <w:proofErr w:type="spellEnd"/>
            <w:r w:rsidRPr="00F93989">
              <w:rPr>
                <w:b/>
                <w:lang w:val="en"/>
              </w:rPr>
              <w:t xml:space="preserve"> </w:t>
            </w:r>
            <w:proofErr w:type="spellStart"/>
            <w:r w:rsidRPr="00F93989">
              <w:rPr>
                <w:b/>
                <w:lang w:val="en"/>
              </w:rPr>
              <w:t>projektu</w:t>
            </w:r>
            <w:proofErr w:type="spellEnd"/>
            <w:r w:rsidRPr="00F93989">
              <w:rPr>
                <w:b/>
                <w:lang w:val="en"/>
              </w:rPr>
              <w:t xml:space="preserve"> – </w:t>
            </w:r>
            <w:proofErr w:type="spellStart"/>
            <w:r w:rsidRPr="00F93989">
              <w:rPr>
                <w:b/>
                <w:lang w:val="en"/>
              </w:rPr>
              <w:t>użyte</w:t>
            </w:r>
            <w:proofErr w:type="spellEnd"/>
            <w:r w:rsidRPr="00F93989">
              <w:rPr>
                <w:b/>
                <w:lang w:val="en"/>
              </w:rPr>
              <w:t xml:space="preserve"> </w:t>
            </w:r>
            <w:proofErr w:type="spellStart"/>
            <w:r w:rsidRPr="00F93989">
              <w:rPr>
                <w:b/>
                <w:lang w:val="en"/>
              </w:rPr>
              <w:t>standardy</w:t>
            </w:r>
            <w:proofErr w:type="spellEnd"/>
            <w:r w:rsidRPr="00F93989">
              <w:rPr>
                <w:b/>
                <w:lang w:val="en"/>
              </w:rPr>
              <w:t xml:space="preserve">, </w:t>
            </w:r>
            <w:proofErr w:type="spellStart"/>
            <w:r w:rsidRPr="00F93989">
              <w:rPr>
                <w:b/>
                <w:lang w:val="en"/>
              </w:rPr>
              <w:t>technologie</w:t>
            </w:r>
            <w:proofErr w:type="spellEnd"/>
          </w:p>
          <w:p w14:paraId="2F13AA55" w14:textId="77777777" w:rsidR="00143F7E" w:rsidRPr="009268DC" w:rsidRDefault="00143F7E" w:rsidP="00143F7E">
            <w:pPr>
              <w:rPr>
                <w:lang w:val="de-DE"/>
              </w:rPr>
            </w:pPr>
          </w:p>
          <w:p w14:paraId="207A4457" w14:textId="00AE8630" w:rsidR="0032462E" w:rsidRPr="00F93989" w:rsidRDefault="0032462E" w:rsidP="0032462E">
            <w:pPr>
              <w:pStyle w:val="Nagwek2"/>
              <w:outlineLvl w:val="1"/>
            </w:pPr>
            <w:r w:rsidRPr="00F93989">
              <w:t>Employeed Robot Programmmer</w:t>
            </w:r>
            <w:r w:rsidR="00F93989" w:rsidRPr="00F93989">
              <w:t xml:space="preserve"> </w:t>
            </w:r>
            <w:r w:rsidR="00F93989" w:rsidRPr="00F93989">
              <w:t>(Nazwa fi</w:t>
            </w:r>
            <w:r w:rsidR="00F93989">
              <w:t>rmy)</w:t>
            </w:r>
          </w:p>
          <w:p w14:paraId="0D9C7FB2" w14:textId="77777777" w:rsidR="009268DC" w:rsidRPr="00143F7E" w:rsidRDefault="009268DC" w:rsidP="009268DC">
            <w:pPr>
              <w:pStyle w:val="Nagwek3"/>
              <w:outlineLvl w:val="2"/>
              <w:rPr>
                <w:lang w:val="de-DE"/>
              </w:rPr>
            </w:pPr>
            <w:r w:rsidRPr="00143F7E">
              <w:rPr>
                <w:lang w:val="de-DE"/>
              </w:rPr>
              <w:t>2009-2011</w:t>
            </w:r>
          </w:p>
          <w:p w14:paraId="734EC549" w14:textId="77777777" w:rsidR="00F93989" w:rsidRPr="00F93989" w:rsidRDefault="00F93989" w:rsidP="00F93989">
            <w:proofErr w:type="spellStart"/>
            <w:r>
              <w:rPr>
                <w:b/>
                <w:lang w:val="en"/>
              </w:rPr>
              <w:t>Nazwa</w:t>
            </w:r>
            <w:proofErr w:type="spellEnd"/>
            <w:r>
              <w:rPr>
                <w:b/>
                <w:lang w:val="en"/>
              </w:rPr>
              <w:t xml:space="preserve"> </w:t>
            </w:r>
            <w:proofErr w:type="spellStart"/>
            <w:r>
              <w:rPr>
                <w:b/>
                <w:lang w:val="en"/>
              </w:rPr>
              <w:t>projektu</w:t>
            </w:r>
            <w:proofErr w:type="spellEnd"/>
            <w:r>
              <w:rPr>
                <w:b/>
                <w:lang w:val="en"/>
              </w:rPr>
              <w:t xml:space="preserve"> - </w:t>
            </w:r>
            <w:proofErr w:type="spellStart"/>
            <w:r>
              <w:rPr>
                <w:b/>
                <w:lang w:val="en"/>
              </w:rPr>
              <w:t>miejsce</w:t>
            </w:r>
            <w:proofErr w:type="spellEnd"/>
          </w:p>
          <w:p w14:paraId="2FF37C07" w14:textId="77777777" w:rsidR="00F93989" w:rsidRPr="00F93989" w:rsidRDefault="00F93989" w:rsidP="00F93989">
            <w:proofErr w:type="spellStart"/>
            <w:r>
              <w:rPr>
                <w:lang w:val="en"/>
              </w:rPr>
              <w:t>Okres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trwania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projektu</w:t>
            </w:r>
            <w:proofErr w:type="spellEnd"/>
            <w:r w:rsidRPr="00143F7E">
              <w:rPr>
                <w:lang w:val="en"/>
              </w:rPr>
              <w:t xml:space="preserve"> – </w:t>
            </w:r>
            <w:proofErr w:type="spellStart"/>
            <w:r>
              <w:rPr>
                <w:lang w:val="en"/>
              </w:rPr>
              <w:t>użyte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standardy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technologie</w:t>
            </w:r>
            <w:proofErr w:type="spellEnd"/>
          </w:p>
          <w:p w14:paraId="0603F08E" w14:textId="77777777" w:rsidR="0032462E" w:rsidRPr="00F93989" w:rsidRDefault="0032462E" w:rsidP="0032462E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F1C9" w14:textId="77777777" w:rsidR="00F93989" w:rsidRPr="00F93989" w:rsidRDefault="00F93989" w:rsidP="00F93989">
            <w:proofErr w:type="spellStart"/>
            <w:r>
              <w:rPr>
                <w:b/>
                <w:lang w:val="en"/>
              </w:rPr>
              <w:t>Nazwa</w:t>
            </w:r>
            <w:proofErr w:type="spellEnd"/>
            <w:r>
              <w:rPr>
                <w:b/>
                <w:lang w:val="en"/>
              </w:rPr>
              <w:t xml:space="preserve"> </w:t>
            </w:r>
            <w:proofErr w:type="spellStart"/>
            <w:r>
              <w:rPr>
                <w:b/>
                <w:lang w:val="en"/>
              </w:rPr>
              <w:t>projektu</w:t>
            </w:r>
            <w:proofErr w:type="spellEnd"/>
            <w:r>
              <w:rPr>
                <w:b/>
                <w:lang w:val="en"/>
              </w:rPr>
              <w:t xml:space="preserve"> - </w:t>
            </w:r>
            <w:proofErr w:type="spellStart"/>
            <w:r>
              <w:rPr>
                <w:b/>
                <w:lang w:val="en"/>
              </w:rPr>
              <w:t>miejsce</w:t>
            </w:r>
            <w:proofErr w:type="spellEnd"/>
          </w:p>
          <w:p w14:paraId="6BED6C4E" w14:textId="77777777" w:rsidR="00F93989" w:rsidRPr="00F93989" w:rsidRDefault="00F93989" w:rsidP="00F93989">
            <w:proofErr w:type="spellStart"/>
            <w:r>
              <w:rPr>
                <w:lang w:val="en"/>
              </w:rPr>
              <w:t>Okres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trwania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projektu</w:t>
            </w:r>
            <w:proofErr w:type="spellEnd"/>
            <w:r w:rsidRPr="00143F7E">
              <w:rPr>
                <w:lang w:val="en"/>
              </w:rPr>
              <w:t xml:space="preserve"> – </w:t>
            </w:r>
            <w:proofErr w:type="spellStart"/>
            <w:r>
              <w:rPr>
                <w:lang w:val="en"/>
              </w:rPr>
              <w:t>użyte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standardy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technologie</w:t>
            </w:r>
            <w:proofErr w:type="spellEnd"/>
          </w:p>
          <w:p w14:paraId="58B2816A" w14:textId="77777777" w:rsidR="0032462E" w:rsidRPr="00F93989" w:rsidRDefault="0032462E" w:rsidP="0032462E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0E6B2" w14:textId="77777777" w:rsidR="00F93989" w:rsidRPr="00F93989" w:rsidRDefault="00F93989" w:rsidP="00F93989">
            <w:proofErr w:type="spellStart"/>
            <w:r>
              <w:rPr>
                <w:b/>
                <w:lang w:val="en"/>
              </w:rPr>
              <w:t>Nazwa</w:t>
            </w:r>
            <w:proofErr w:type="spellEnd"/>
            <w:r>
              <w:rPr>
                <w:b/>
                <w:lang w:val="en"/>
              </w:rPr>
              <w:t xml:space="preserve"> </w:t>
            </w:r>
            <w:proofErr w:type="spellStart"/>
            <w:r>
              <w:rPr>
                <w:b/>
                <w:lang w:val="en"/>
              </w:rPr>
              <w:t>projektu</w:t>
            </w:r>
            <w:proofErr w:type="spellEnd"/>
            <w:r>
              <w:rPr>
                <w:b/>
                <w:lang w:val="en"/>
              </w:rPr>
              <w:t xml:space="preserve"> - </w:t>
            </w:r>
            <w:proofErr w:type="spellStart"/>
            <w:r>
              <w:rPr>
                <w:b/>
                <w:lang w:val="en"/>
              </w:rPr>
              <w:t>miejsce</w:t>
            </w:r>
            <w:proofErr w:type="spellEnd"/>
          </w:p>
          <w:p w14:paraId="367F05F8" w14:textId="77777777" w:rsidR="00F93989" w:rsidRPr="00F93989" w:rsidRDefault="00F93989" w:rsidP="00F93989">
            <w:proofErr w:type="spellStart"/>
            <w:r>
              <w:rPr>
                <w:lang w:val="en"/>
              </w:rPr>
              <w:t>Okres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trwania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projektu</w:t>
            </w:r>
            <w:proofErr w:type="spellEnd"/>
            <w:r w:rsidRPr="00143F7E">
              <w:rPr>
                <w:lang w:val="en"/>
              </w:rPr>
              <w:t xml:space="preserve"> – </w:t>
            </w:r>
            <w:proofErr w:type="spellStart"/>
            <w:r>
              <w:rPr>
                <w:lang w:val="en"/>
              </w:rPr>
              <w:t>użyte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standardy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technologie</w:t>
            </w:r>
            <w:proofErr w:type="spellEnd"/>
          </w:p>
          <w:p w14:paraId="4D494786" w14:textId="77777777" w:rsidR="0032462E" w:rsidRPr="00143F7E" w:rsidRDefault="0032462E" w:rsidP="0032462E">
            <w:pPr>
              <w:pStyle w:val="Standard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43F7E">
              <w:rPr>
                <w:sz w:val="18"/>
                <w:szCs w:val="18"/>
                <w:lang w:val="en"/>
              </w:rPr>
              <w:t xml:space="preserve">Fanuc M410iB 300kg – </w:t>
            </w:r>
            <w:r w:rsidR="00E64FDC" w:rsidRPr="00143F7E">
              <w:rPr>
                <w:sz w:val="18"/>
                <w:szCs w:val="18"/>
                <w:lang w:val="en"/>
              </w:rPr>
              <w:t>Palettization</w:t>
            </w:r>
            <w:r w:rsidRPr="00143F7E">
              <w:rPr>
                <w:sz w:val="18"/>
                <w:szCs w:val="18"/>
                <w:lang w:val="en"/>
              </w:rPr>
              <w:t xml:space="preserve"> (Offline, Online, Service)</w:t>
            </w:r>
          </w:p>
          <w:p w14:paraId="25AF9222" w14:textId="77777777" w:rsidR="007B5542" w:rsidRPr="00BC4645" w:rsidRDefault="007B5542" w:rsidP="00F93989">
            <w:pPr>
              <w:pStyle w:val="Standard"/>
              <w:rPr>
                <w:rFonts w:cstheme="minorHAnsi"/>
                <w:bCs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7B5542" w:rsidRPr="00AB790C" w14:paraId="2522ED34" w14:textId="77777777" w:rsidTr="003E5872">
        <w:tc>
          <w:tcPr>
            <w:tcW w:w="2337" w:type="dxa"/>
          </w:tcPr>
          <w:p w14:paraId="38A834D8" w14:textId="77777777" w:rsidR="007B5542" w:rsidRDefault="00D317D6">
            <w:pPr>
              <w:pStyle w:val="Nagwek1"/>
              <w:outlineLvl w:val="0"/>
            </w:pPr>
            <w:r>
              <w:rPr>
                <w:lang w:bidi="pl-PL"/>
              </w:rPr>
              <w:t>Language:</w:t>
            </w:r>
          </w:p>
        </w:tc>
        <w:tc>
          <w:tcPr>
            <w:tcW w:w="7049" w:type="dxa"/>
          </w:tcPr>
          <w:p w14:paraId="28000DEC" w14:textId="77777777" w:rsidR="00C860C5" w:rsidRPr="00AB790C" w:rsidRDefault="00D317D6">
            <w:proofErr w:type="spellStart"/>
            <w:r w:rsidRPr="00D317D6">
              <w:t>Polish</w:t>
            </w:r>
            <w:proofErr w:type="spellEnd"/>
            <w:r w:rsidRPr="00D317D6">
              <w:t>, German, English</w:t>
            </w:r>
          </w:p>
        </w:tc>
      </w:tr>
    </w:tbl>
    <w:p w14:paraId="47F2AEE5" w14:textId="77777777" w:rsidR="002E2332" w:rsidRPr="002E1AEA" w:rsidRDefault="002E2332" w:rsidP="002E1AEA"/>
    <w:sectPr w:rsidR="002E2332" w:rsidRPr="002E1AEA" w:rsidSect="00490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5518" w14:textId="77777777" w:rsidR="003F6C2F" w:rsidRDefault="003F6C2F">
      <w:pPr>
        <w:spacing w:after="0" w:line="240" w:lineRule="auto"/>
      </w:pPr>
      <w:r>
        <w:separator/>
      </w:r>
    </w:p>
  </w:endnote>
  <w:endnote w:type="continuationSeparator" w:id="0">
    <w:p w14:paraId="2031C6F4" w14:textId="77777777" w:rsidR="003F6C2F" w:rsidRDefault="003F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iposte Lazer">
    <w:panose1 w:val="00000000000000000000"/>
    <w:charset w:val="00"/>
    <w:family w:val="modern"/>
    <w:notTrueType/>
    <w:pitch w:val="variable"/>
    <w:sig w:usb0="A00000EF" w:usb1="0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A8BA" w14:textId="77777777" w:rsidR="0032462E" w:rsidRPr="009A7E99" w:rsidRDefault="003F6C2F" w:rsidP="009A7E99">
    <w:pPr>
      <w:pStyle w:val="Akapitzlist"/>
      <w:jc w:val="center"/>
      <w:rPr>
        <w:i/>
        <w:iCs/>
        <w:sz w:val="16"/>
        <w:szCs w:val="16"/>
        <w:lang w:val="de-DE"/>
      </w:rPr>
    </w:pPr>
    <w:sdt>
      <w:sdtPr>
        <w:id w:val="1137833538"/>
        <w:docPartObj>
          <w:docPartGallery w:val="Page Numbers (Bottom of Page)"/>
          <w:docPartUnique/>
        </w:docPartObj>
      </w:sdtPr>
      <w:sdtEndPr/>
      <w:sdtContent>
        <w:r w:rsidR="0032462E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 wp14:anchorId="0A08C6F0" wp14:editId="0DC4A0D5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2" name="Grup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4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37F10" w14:textId="77777777" w:rsidR="0032462E" w:rsidRDefault="0032462E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08C6F0" id="Grupa 22" o:spid="_x0000_s1026" style="position:absolute;left:0;text-align:left;margin-left:-13.5pt;margin-top:555.9pt;width:51.65pt;height:152.8pt;z-index:251667456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" o:allowincell="f">
                  <v:rect id="Rectangle 22" o:spid="_x0000_s1027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" fillcolor="#d34817 [3204]" stroked="f"/>
                  <v:rect id="Rectangle 5" o:spid="_x0000_s1028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14:paraId="3D937F10" w14:textId="77777777" w:rsidR="0032462E" w:rsidRDefault="0032462E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</w:p>
  <w:p w14:paraId="260CCA41" w14:textId="77777777" w:rsidR="0032462E" w:rsidRPr="00DF794E" w:rsidRDefault="0032462E" w:rsidP="00DF794E">
    <w:pPr>
      <w:pStyle w:val="Stopka"/>
      <w:jc w:val="center"/>
      <w:rPr>
        <w:b w:val="0"/>
      </w:rPr>
    </w:pPr>
    <w:r w:rsidRPr="003E5872">
      <w:rPr>
        <w:b w:val="0"/>
      </w:rPr>
      <w:t>RobotiseIT Sp. z o.o</w:t>
    </w:r>
    <w:r>
      <w:rPr>
        <w:b w:val="0"/>
      </w:rPr>
      <w:t xml:space="preserve"> SP.K.</w:t>
    </w:r>
    <w:r w:rsidRPr="003E5872">
      <w:rPr>
        <w:b w:val="0"/>
      </w:rPr>
      <w:t>., Topolowa 17, 62-090 Rokietnica (polen), +48 882 028 104</w:t>
    </w:r>
    <w:r>
      <w:rPr>
        <w:b w:val="0"/>
      </w:rPr>
      <w:t>/+48 793 641 008</w:t>
    </w:r>
    <w:r w:rsidRPr="003E5872">
      <w:rPr>
        <w:b w:val="0"/>
      </w:rPr>
      <w:t>, biuro@robotiseit.eu, www.robotiseit.eu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B9F7" w14:textId="77777777" w:rsidR="0032462E" w:rsidRPr="003E5872" w:rsidRDefault="003F6C2F" w:rsidP="00DF794E">
    <w:pPr>
      <w:pStyle w:val="Stopka"/>
      <w:jc w:val="center"/>
      <w:rPr>
        <w:b w:val="0"/>
      </w:rPr>
    </w:pPr>
    <w:sdt>
      <w:sdtPr>
        <w:id w:val="-628782111"/>
        <w:docPartObj>
          <w:docPartGallery w:val="Page Numbers (Bottom of Page)"/>
          <w:docPartUnique/>
        </w:docPartObj>
      </w:sdtPr>
      <w:sdtEndPr/>
      <w:sdtContent>
        <w:r w:rsidR="0032462E">
          <w:rPr>
            <w:noProof/>
            <w:lang w:bidi="pl-PL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 wp14:anchorId="65E52D05" wp14:editId="23FD0AC9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7059930</wp:posOffset>
                  </wp:positionV>
                  <wp:extent cx="655955" cy="1940560"/>
                  <wp:effectExtent l="0" t="0" r="10795" b="2540"/>
                  <wp:wrapNone/>
                  <wp:docPr id="27" name="Grup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955" cy="1940560"/>
                            <a:chOff x="-255" y="11355"/>
                            <a:chExt cx="1033" cy="3056"/>
                          </a:xfrm>
                          <a:noFill/>
                        </wpg:grpSpPr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" y="14340"/>
                              <a:ext cx="529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5" y="11355"/>
                              <a:ext cx="1033" cy="280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61A2C" w14:textId="77777777" w:rsidR="0032462E" w:rsidRDefault="0032462E">
                                <w:pPr>
                                  <w:pStyle w:val="Bezodstpw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6F493C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E52D05" id="Grupa 27" o:spid="_x0000_s1029" style="position:absolute;left:0;text-align:left;margin-left:-13.5pt;margin-top:555.9pt;width:51.65pt;height:152.8pt;z-index:251669504;mso-position-horizontal-relative:left-margin-area;mso-position-vertical-relative:margin;mso-width-relative:left-margin-area" coordorigin="-255,11355" coordsize="1033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" o:allowincell="f">
                  <v:rect id="Rectangle 22" o:spid="_x0000_s1030" style="position:absolute;left:9;top:14340;width:529;height: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" fillcolor="#d34817 [3204]" stroked="f"/>
                  <v:rect id="Rectangle 5" o:spid="_x0000_s1031" style="position:absolute;left:-255;top:1135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" filled="f" stroked="f">
                    <v:textbox style="layout-flow:vertical;mso-layout-flow-alt:bottom-to-top" inset="0,0,0,0">
                      <w:txbxContent>
                        <w:p w14:paraId="2E261A2C" w14:textId="77777777" w:rsidR="0032462E" w:rsidRDefault="0032462E">
                          <w:pPr>
                            <w:pStyle w:val="Bezodstpw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F493C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bookmarkStart w:id="1" w:name="_Hlk514772101"/>
    <w:bookmarkStart w:id="2" w:name="_Hlk514772102"/>
    <w:bookmarkStart w:id="3" w:name="_Hlk514772200"/>
    <w:bookmarkStart w:id="4" w:name="_Hlk514772201"/>
    <w:r w:rsidR="0032462E" w:rsidRPr="003E5872">
      <w:rPr>
        <w:b w:val="0"/>
      </w:rPr>
      <w:t>RobotiseIT Sp. z o.o</w:t>
    </w:r>
    <w:r w:rsidR="0032462E">
      <w:rPr>
        <w:b w:val="0"/>
      </w:rPr>
      <w:t xml:space="preserve"> SP.K.</w:t>
    </w:r>
    <w:r w:rsidR="0032462E" w:rsidRPr="003E5872">
      <w:rPr>
        <w:b w:val="0"/>
      </w:rPr>
      <w:t>., Topolowa 17, 62-090 Rokietnica (polen), +48 882 028</w:t>
    </w:r>
    <w:r w:rsidR="0032462E">
      <w:rPr>
        <w:b w:val="0"/>
      </w:rPr>
      <w:t> </w:t>
    </w:r>
    <w:r w:rsidR="0032462E" w:rsidRPr="003E5872">
      <w:rPr>
        <w:b w:val="0"/>
      </w:rPr>
      <w:t>104</w:t>
    </w:r>
    <w:r w:rsidR="0032462E">
      <w:rPr>
        <w:b w:val="0"/>
      </w:rPr>
      <w:t>/+48 793 641 008</w:t>
    </w:r>
    <w:r w:rsidR="0032462E" w:rsidRPr="003E5872">
      <w:rPr>
        <w:b w:val="0"/>
      </w:rPr>
      <w:t>, biuro@robotiseit.eu, www.robotiseit.eu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9FFC" w14:textId="77777777" w:rsidR="003F6C2F" w:rsidRDefault="003F6C2F">
      <w:pPr>
        <w:spacing w:after="0" w:line="240" w:lineRule="auto"/>
      </w:pPr>
      <w:r>
        <w:separator/>
      </w:r>
    </w:p>
  </w:footnote>
  <w:footnote w:type="continuationSeparator" w:id="0">
    <w:p w14:paraId="7B5B4531" w14:textId="77777777" w:rsidR="003F6C2F" w:rsidRDefault="003F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4F5F" w14:textId="77777777" w:rsidR="0032462E" w:rsidRDefault="0032462E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63360" behindDoc="1" locked="0" layoutInCell="1" allowOverlap="1" wp14:anchorId="07652706" wp14:editId="4E96CB79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5EFD21" w14:textId="77777777" w:rsidR="0032462E" w:rsidRDefault="00324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BC6A" w14:textId="77777777" w:rsidR="0032462E" w:rsidRDefault="0032462E">
    <w:pPr>
      <w:pStyle w:val="Nagwek"/>
    </w:pPr>
    <w:r w:rsidRPr="0088577A">
      <w:rPr>
        <w:rFonts w:ascii="Riposte Lazer" w:hAnsi="Riposte Lazer"/>
        <w:noProof/>
      </w:rPr>
      <w:drawing>
        <wp:anchor distT="0" distB="0" distL="114300" distR="114300" simplePos="0" relativeHeight="251659264" behindDoc="1" locked="0" layoutInCell="1" allowOverlap="1" wp14:anchorId="4B5AD555" wp14:editId="76B7026E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95600" cy="456939"/>
          <wp:effectExtent l="0" t="0" r="0" b="635"/>
          <wp:wrapTight wrapText="bothSides">
            <wp:wrapPolygon edited="0">
              <wp:start x="793" y="0"/>
              <wp:lineTo x="0" y="901"/>
              <wp:lineTo x="0" y="10815"/>
              <wp:lineTo x="317" y="17124"/>
              <wp:lineTo x="1427" y="20729"/>
              <wp:lineTo x="2537" y="20729"/>
              <wp:lineTo x="16331" y="20729"/>
              <wp:lineTo x="21404" y="20729"/>
              <wp:lineTo x="21404" y="0"/>
              <wp:lineTo x="793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45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8E2"/>
    <w:multiLevelType w:val="hybridMultilevel"/>
    <w:tmpl w:val="EE7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09D"/>
    <w:multiLevelType w:val="hybridMultilevel"/>
    <w:tmpl w:val="25AC8164"/>
    <w:lvl w:ilvl="0" w:tplc="6F6E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3517"/>
    <w:multiLevelType w:val="hybridMultilevel"/>
    <w:tmpl w:val="E6C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1ABE"/>
    <w:multiLevelType w:val="hybridMultilevel"/>
    <w:tmpl w:val="A036B21C"/>
    <w:lvl w:ilvl="0" w:tplc="5EB01F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29A5"/>
    <w:multiLevelType w:val="hybridMultilevel"/>
    <w:tmpl w:val="C890D09E"/>
    <w:lvl w:ilvl="0" w:tplc="6F6E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53"/>
    <w:rsid w:val="000569D4"/>
    <w:rsid w:val="000C0FAE"/>
    <w:rsid w:val="00130C8B"/>
    <w:rsid w:val="00143F7E"/>
    <w:rsid w:val="0016501C"/>
    <w:rsid w:val="00193568"/>
    <w:rsid w:val="001B088B"/>
    <w:rsid w:val="001B2575"/>
    <w:rsid w:val="001D5E68"/>
    <w:rsid w:val="0021171C"/>
    <w:rsid w:val="00211780"/>
    <w:rsid w:val="002135AA"/>
    <w:rsid w:val="00253D11"/>
    <w:rsid w:val="00262388"/>
    <w:rsid w:val="002E1AEA"/>
    <w:rsid w:val="002E2332"/>
    <w:rsid w:val="002E5AC5"/>
    <w:rsid w:val="00324423"/>
    <w:rsid w:val="0032462E"/>
    <w:rsid w:val="00360484"/>
    <w:rsid w:val="003738E4"/>
    <w:rsid w:val="00394045"/>
    <w:rsid w:val="003E5872"/>
    <w:rsid w:val="003F6C2F"/>
    <w:rsid w:val="00490115"/>
    <w:rsid w:val="004E6BA3"/>
    <w:rsid w:val="0053020F"/>
    <w:rsid w:val="00585B26"/>
    <w:rsid w:val="00586E09"/>
    <w:rsid w:val="005C324E"/>
    <w:rsid w:val="00630407"/>
    <w:rsid w:val="00645A30"/>
    <w:rsid w:val="006C3822"/>
    <w:rsid w:val="00710C65"/>
    <w:rsid w:val="007706F4"/>
    <w:rsid w:val="007B5542"/>
    <w:rsid w:val="007B78D8"/>
    <w:rsid w:val="007E4BE5"/>
    <w:rsid w:val="0085050E"/>
    <w:rsid w:val="008E68DF"/>
    <w:rsid w:val="00913EDA"/>
    <w:rsid w:val="0091669F"/>
    <w:rsid w:val="00920B5F"/>
    <w:rsid w:val="009268DC"/>
    <w:rsid w:val="00943D72"/>
    <w:rsid w:val="0094775C"/>
    <w:rsid w:val="009A47A7"/>
    <w:rsid w:val="009A7E99"/>
    <w:rsid w:val="009D2CE7"/>
    <w:rsid w:val="009E4A96"/>
    <w:rsid w:val="00A0666B"/>
    <w:rsid w:val="00A15B51"/>
    <w:rsid w:val="00A37AD1"/>
    <w:rsid w:val="00A86D0E"/>
    <w:rsid w:val="00A9367C"/>
    <w:rsid w:val="00AB790C"/>
    <w:rsid w:val="00AD61C1"/>
    <w:rsid w:val="00AE2A07"/>
    <w:rsid w:val="00B20D4F"/>
    <w:rsid w:val="00B66870"/>
    <w:rsid w:val="00BB5732"/>
    <w:rsid w:val="00BC4645"/>
    <w:rsid w:val="00BE2D50"/>
    <w:rsid w:val="00C1029A"/>
    <w:rsid w:val="00C31496"/>
    <w:rsid w:val="00C860C5"/>
    <w:rsid w:val="00C94514"/>
    <w:rsid w:val="00CB17DB"/>
    <w:rsid w:val="00CE7A2F"/>
    <w:rsid w:val="00CF5653"/>
    <w:rsid w:val="00D04E1B"/>
    <w:rsid w:val="00D317D6"/>
    <w:rsid w:val="00D65F2F"/>
    <w:rsid w:val="00DA0C98"/>
    <w:rsid w:val="00DA1DBC"/>
    <w:rsid w:val="00DB1704"/>
    <w:rsid w:val="00DF0CBA"/>
    <w:rsid w:val="00DF16CB"/>
    <w:rsid w:val="00DF794E"/>
    <w:rsid w:val="00E0382F"/>
    <w:rsid w:val="00E61F15"/>
    <w:rsid w:val="00E6440F"/>
    <w:rsid w:val="00E64FDC"/>
    <w:rsid w:val="00E93294"/>
    <w:rsid w:val="00EC4B16"/>
    <w:rsid w:val="00F25720"/>
    <w:rsid w:val="00F45CF4"/>
    <w:rsid w:val="00F93989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6E6E"/>
  <w15:chartTrackingRefBased/>
  <w15:docId w15:val="{8567FCE6-BBEC-4F30-A250-1CE571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568"/>
  </w:style>
  <w:style w:type="paragraph" w:styleId="Nagwek1">
    <w:name w:val="heading 1"/>
    <w:basedOn w:val="Normalny"/>
    <w:next w:val="Normalny"/>
    <w:link w:val="Nagwek1Znak"/>
    <w:uiPriority w:val="9"/>
    <w:qFormat/>
    <w:rsid w:val="0019356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56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568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568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568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568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568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5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5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568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93568"/>
    <w:rPr>
      <w:caps/>
      <w:spacing w:val="15"/>
      <w:shd w:val="clear" w:color="auto" w:fill="F9D8CD" w:themeFill="accent1" w:themeFillTint="33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935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93568"/>
    <w:rPr>
      <w:caps/>
      <w:color w:val="68230B" w:themeColor="accent1" w:themeShade="7F"/>
      <w:spacing w:val="15"/>
    </w:rPr>
  </w:style>
  <w:style w:type="paragraph" w:customStyle="1" w:styleId="Imiinazwisko">
    <w:name w:val="Imię i nazwisko"/>
    <w:basedOn w:val="Normalny"/>
    <w:uiPriority w:val="2"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Uwydatnienie">
    <w:name w:val="Emphasis"/>
    <w:uiPriority w:val="20"/>
    <w:qFormat/>
    <w:rsid w:val="00193568"/>
    <w:rPr>
      <w:caps/>
      <w:color w:val="68230B" w:themeColor="accent1" w:themeShade="7F"/>
      <w:spacing w:val="5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aps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568"/>
    <w:rPr>
      <w:caps/>
      <w:color w:val="9D351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56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568"/>
    <w:rPr>
      <w:i/>
      <w:iCs/>
      <w:caps/>
      <w:spacing w:val="10"/>
      <w:sz w:val="18"/>
      <w:szCs w:val="18"/>
    </w:rPr>
  </w:style>
  <w:style w:type="character" w:styleId="Wyrnienieintensywne">
    <w:name w:val="Intense Emphasis"/>
    <w:uiPriority w:val="21"/>
    <w:qFormat/>
    <w:rsid w:val="00193568"/>
    <w:rPr>
      <w:b/>
      <w:bCs/>
      <w:caps/>
      <w:color w:val="68230B" w:themeColor="accent1" w:themeShade="7F"/>
      <w:spacing w:val="1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568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568"/>
    <w:rPr>
      <w:color w:val="D34817" w:themeColor="accent1"/>
      <w:sz w:val="24"/>
      <w:szCs w:val="24"/>
    </w:rPr>
  </w:style>
  <w:style w:type="character" w:styleId="Odwoanieintensywne">
    <w:name w:val="Intense Reference"/>
    <w:uiPriority w:val="32"/>
    <w:qFormat/>
    <w:rsid w:val="00193568"/>
    <w:rPr>
      <w:b/>
      <w:bCs/>
      <w:i/>
      <w:iCs/>
      <w:caps/>
      <w:color w:val="D34817" w:themeColor="accent1"/>
    </w:rPr>
  </w:style>
  <w:style w:type="paragraph" w:customStyle="1" w:styleId="Standard">
    <w:name w:val="Standard"/>
    <w:rsid w:val="001B25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3568"/>
    <w:rPr>
      <w:b/>
      <w:bCs/>
      <w:color w:val="9D351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3568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3568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5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3568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19356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356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3568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193568"/>
    <w:rPr>
      <w:i/>
      <w:iCs/>
      <w:color w:val="68230B" w:themeColor="accent1" w:themeShade="7F"/>
    </w:rPr>
  </w:style>
  <w:style w:type="character" w:styleId="Odwoaniedelikatne">
    <w:name w:val="Subtle Reference"/>
    <w:uiPriority w:val="31"/>
    <w:qFormat/>
    <w:rsid w:val="00193568"/>
    <w:rPr>
      <w:b/>
      <w:bCs/>
      <w:color w:val="D34817" w:themeColor="accent1"/>
    </w:rPr>
  </w:style>
  <w:style w:type="character" w:styleId="Tytuksiki">
    <w:name w:val="Book Title"/>
    <w:uiPriority w:val="33"/>
    <w:qFormat/>
    <w:rsid w:val="0019356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3568"/>
    <w:pPr>
      <w:outlineLvl w:val="9"/>
    </w:pPr>
  </w:style>
  <w:style w:type="paragraph" w:styleId="Akapitzlist">
    <w:name w:val="List Paragraph"/>
    <w:basedOn w:val="Normalny"/>
    <w:uiPriority w:val="34"/>
    <w:qFormat/>
    <w:rsid w:val="00BC4645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DA0C98"/>
  </w:style>
  <w:style w:type="character" w:styleId="Hipercze">
    <w:name w:val="Hyperlink"/>
    <w:basedOn w:val="Domylnaczcionkaakapitu"/>
    <w:uiPriority w:val="99"/>
    <w:unhideWhenUsed/>
    <w:rsid w:val="0091669F"/>
    <w:rPr>
      <w:color w:val="CC99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69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14"/>
    <w:pPr>
      <w:spacing w:before="0" w:line="240" w:lineRule="auto"/>
    </w:pPr>
    <w:rPr>
      <w:rFonts w:eastAsia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14"/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14"/>
    <w:pPr>
      <w:spacing w:before="100"/>
    </w:pPr>
    <w:rPr>
      <w:rFonts w:eastAsiaTheme="minorEastAsia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14"/>
    <w:rPr>
      <w:rFonts w:eastAsia="Calibri"/>
      <w:b/>
      <w:bCs/>
      <w:lang w:eastAsia="en-US"/>
    </w:rPr>
  </w:style>
  <w:style w:type="character" w:customStyle="1" w:styleId="alt-edited">
    <w:name w:val="alt-edited"/>
    <w:basedOn w:val="Domylnaczcionkaakapitu"/>
    <w:rsid w:val="009A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&#379;yciorys%20podstaw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E4505F7D64A5CBD0838CB02C18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25B5A-29F5-4244-8805-75AC1BBBFF1E}"/>
      </w:docPartPr>
      <w:docPartBody>
        <w:p w:rsidR="0069649C" w:rsidRDefault="00DB5266" w:rsidP="00DB5266">
          <w:pPr>
            <w:pStyle w:val="D95E4505F7D64A5CBD0838CB02C18D99"/>
          </w:pPr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iposte Lazer">
    <w:panose1 w:val="00000000000000000000"/>
    <w:charset w:val="00"/>
    <w:family w:val="modern"/>
    <w:notTrueType/>
    <w:pitch w:val="variable"/>
    <w:sig w:usb0="A00000EF" w:usb1="0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2"/>
    <w:rsid w:val="00061772"/>
    <w:rsid w:val="002A6A06"/>
    <w:rsid w:val="002B43AA"/>
    <w:rsid w:val="003E5FA2"/>
    <w:rsid w:val="00420681"/>
    <w:rsid w:val="005C036E"/>
    <w:rsid w:val="0069649C"/>
    <w:rsid w:val="00A858A8"/>
    <w:rsid w:val="00B354D6"/>
    <w:rsid w:val="00DB5266"/>
    <w:rsid w:val="00E004D8"/>
    <w:rsid w:val="00E86F22"/>
    <w:rsid w:val="00F10552"/>
    <w:rsid w:val="00FB21AE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B9BD7EEE8F4856AEA3FA71A3D15966">
    <w:name w:val="DEB9BD7EEE8F4856AEA3FA71A3D15966"/>
  </w:style>
  <w:style w:type="paragraph" w:customStyle="1" w:styleId="4E96A37ED6554566B39A363421842BC6">
    <w:name w:val="4E96A37ED6554566B39A363421842BC6"/>
  </w:style>
  <w:style w:type="paragraph" w:customStyle="1" w:styleId="F06F2813A0224E1D8C0FAAEFE46B5525">
    <w:name w:val="F06F2813A0224E1D8C0FAAEFE46B5525"/>
  </w:style>
  <w:style w:type="paragraph" w:customStyle="1" w:styleId="B9F6EB914541472AAD68C107F28CF18F">
    <w:name w:val="B9F6EB914541472AAD68C107F28CF18F"/>
  </w:style>
  <w:style w:type="paragraph" w:customStyle="1" w:styleId="603BBAD337C04C18994C6F8CA2B8E3F9">
    <w:name w:val="603BBAD337C04C18994C6F8CA2B8E3F9"/>
  </w:style>
  <w:style w:type="paragraph" w:customStyle="1" w:styleId="62014A2B975A4703A0C2FCA65957FB85">
    <w:name w:val="62014A2B975A4703A0C2FCA65957FB85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5BB2E68C0DF448D69B185CBAE3CAF9B3">
    <w:name w:val="5BB2E68C0DF448D69B185CBAE3CAF9B3"/>
  </w:style>
  <w:style w:type="character" w:styleId="Pogrubienie">
    <w:name w:val="Strong"/>
    <w:basedOn w:val="Domylnaczcionkaakapitu"/>
    <w:uiPriority w:val="5"/>
    <w:qFormat/>
    <w:rPr>
      <w:b/>
      <w:bCs/>
    </w:rPr>
  </w:style>
  <w:style w:type="paragraph" w:customStyle="1" w:styleId="3C94A8F4238E43219DEBCBBD486BBF6F">
    <w:name w:val="3C94A8F4238E43219DEBCBBD486BBF6F"/>
  </w:style>
  <w:style w:type="paragraph" w:customStyle="1" w:styleId="A19FE091E45A4633BB624B4A2F6105F8">
    <w:name w:val="A19FE091E45A4633BB624B4A2F6105F8"/>
  </w:style>
  <w:style w:type="paragraph" w:customStyle="1" w:styleId="6C860F190C0F45AEB46A14580DF29058">
    <w:name w:val="6C860F190C0F45AEB46A14580DF29058"/>
  </w:style>
  <w:style w:type="paragraph" w:customStyle="1" w:styleId="6ED06DA0AF1F487D9DAC3934BB6934EF">
    <w:name w:val="6ED06DA0AF1F487D9DAC3934BB6934EF"/>
  </w:style>
  <w:style w:type="paragraph" w:customStyle="1" w:styleId="CDA6840D09DC40B38A8D724762831E52">
    <w:name w:val="CDA6840D09DC40B38A8D724762831E52"/>
  </w:style>
  <w:style w:type="paragraph" w:customStyle="1" w:styleId="C1BF9FB157424C17BEFD3FB500F9F589">
    <w:name w:val="C1BF9FB157424C17BEFD3FB500F9F589"/>
  </w:style>
  <w:style w:type="paragraph" w:customStyle="1" w:styleId="6EB31EABDF8A464A95AF3DC884D3586D">
    <w:name w:val="6EB31EABDF8A464A95AF3DC884D3586D"/>
  </w:style>
  <w:style w:type="paragraph" w:customStyle="1" w:styleId="0AC59D87D0434DCFA11B749F59EFC8A0">
    <w:name w:val="0AC59D87D0434DCFA11B749F59EFC8A0"/>
  </w:style>
  <w:style w:type="paragraph" w:customStyle="1" w:styleId="F14AB06151A742309EF4D9FCBAA0A532">
    <w:name w:val="F14AB06151A742309EF4D9FCBAA0A532"/>
  </w:style>
  <w:style w:type="paragraph" w:customStyle="1" w:styleId="44D31E6BC81F4CBF88B3C576D2F4EBA5">
    <w:name w:val="44D31E6BC81F4CBF88B3C576D2F4EBA5"/>
  </w:style>
  <w:style w:type="paragraph" w:customStyle="1" w:styleId="2A029533DDC04610AD327E2C863A09F3">
    <w:name w:val="2A029533DDC04610AD327E2C863A09F3"/>
  </w:style>
  <w:style w:type="paragraph" w:customStyle="1" w:styleId="17609208D6A949D4A0AC323F6E811F29">
    <w:name w:val="17609208D6A949D4A0AC323F6E811F29"/>
  </w:style>
  <w:style w:type="paragraph" w:customStyle="1" w:styleId="E712BF0A20594A628950BECF3BFFC045">
    <w:name w:val="E712BF0A20594A628950BECF3BFFC045"/>
  </w:style>
  <w:style w:type="paragraph" w:customStyle="1" w:styleId="71D7707064954A8C81AAF25C2C14FF12">
    <w:name w:val="71D7707064954A8C81AAF25C2C14FF12"/>
  </w:style>
  <w:style w:type="paragraph" w:customStyle="1" w:styleId="A0C13C68AFC7481A963068C40C67ED20">
    <w:name w:val="A0C13C68AFC7481A963068C40C67ED20"/>
  </w:style>
  <w:style w:type="paragraph" w:customStyle="1" w:styleId="93A0406A7FD94207B80B04F19067C39C">
    <w:name w:val="93A0406A7FD94207B80B04F19067C39C"/>
  </w:style>
  <w:style w:type="paragraph" w:customStyle="1" w:styleId="B4D828E631864EC8BD1ACBA2BCC94E12">
    <w:name w:val="B4D828E631864EC8BD1ACBA2BCC94E12"/>
    <w:rsid w:val="00DB5266"/>
  </w:style>
  <w:style w:type="paragraph" w:customStyle="1" w:styleId="D95E4505F7D64A5CBD0838CB02C18D99">
    <w:name w:val="D95E4505F7D64A5CBD0838CB02C18D99"/>
    <w:rsid w:val="00DB5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odstawa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6dbb01-ae70-4bf4-adbe-575cf3f9361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FAAA019A2344FA3606CFEA6280BAE" ma:contentTypeVersion="6" ma:contentTypeDescription="Create a new document." ma:contentTypeScope="" ma:versionID="cdc9fff7f96f175b14c276926db06100">
  <xsd:schema xmlns:xsd="http://www.w3.org/2001/XMLSchema" xmlns:xs="http://www.w3.org/2001/XMLSchema" xmlns:p="http://schemas.microsoft.com/office/2006/metadata/properties" xmlns:ns2="9a6dbb01-ae70-4bf4-adbe-575cf3f93619" xmlns:ns3="f9d2aeec-6029-4eb7-8424-c6b1854505e0" targetNamespace="http://schemas.microsoft.com/office/2006/metadata/properties" ma:root="true" ma:fieldsID="515d83dacc9545c77d87f9316d2109c9" ns2:_="" ns3:_="">
    <xsd:import namespace="9a6dbb01-ae70-4bf4-adbe-575cf3f93619"/>
    <xsd:import namespace="f9d2aeec-6029-4eb7-8424-c6b1854505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bb01-ae70-4bf4-adbe-575cf3f936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aeec-6029-4eb7-8424-c6b18545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7C17-A470-418F-9F31-A17BC4FF94B0}">
  <ds:schemaRefs>
    <ds:schemaRef ds:uri="http://schemas.microsoft.com/office/2006/metadata/properties"/>
    <ds:schemaRef ds:uri="http://schemas.microsoft.com/office/infopath/2007/PartnerControls"/>
    <ds:schemaRef ds:uri="9a6dbb01-ae70-4bf4-adbe-575cf3f93619"/>
  </ds:schemaRefs>
</ds:datastoreItem>
</file>

<file path=customXml/itemProps2.xml><?xml version="1.0" encoding="utf-8"?>
<ds:datastoreItem xmlns:ds="http://schemas.openxmlformats.org/officeDocument/2006/customXml" ds:itemID="{536D10A0-44F4-425F-90DD-36FFAC92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bb01-ae70-4bf4-adbe-575cf3f93619"/>
    <ds:schemaRef ds:uri="f9d2aeec-6029-4eb7-8424-c6b18545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24080-7966-4287-BFC8-ECBF4D12B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2F43E-5314-482F-AE58-E4BC4991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podstawowy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Imię i Nazwisko -  Robot Programmer</dc:creator>
  <cp:keywords/>
  <dc:description/>
  <cp:lastModifiedBy>Adam Jałoszyński</cp:lastModifiedBy>
  <cp:revision>2</cp:revision>
  <cp:lastPrinted>2019-02-27T13:26:00Z</cp:lastPrinted>
  <dcterms:created xsi:type="dcterms:W3CDTF">2019-04-23T10:02:00Z</dcterms:created>
  <dcterms:modified xsi:type="dcterms:W3CDTF">2019-04-23T10:02:00Z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  <property fmtid="{D5CDD505-2E9C-101B-9397-08002B2CF9AE}" pid="3" name="ContentTypeId">
    <vt:lpwstr>0x0101006BFFAAA019A2344FA3606CFEA6280BAE</vt:lpwstr>
  </property>
  <property fmtid="{D5CDD505-2E9C-101B-9397-08002B2CF9AE}" pid="4" name="Order">
    <vt:r8>217100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