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Tabela układu dla życiorysu podstawowego"/>
      </w:tblPr>
      <w:tblGrid>
        <w:gridCol w:w="2337"/>
        <w:gridCol w:w="7049"/>
      </w:tblGrid>
      <w:tr w:rsidR="003E5872" w:rsidTr="00E54E8C">
        <w:tc>
          <w:tcPr>
            <w:tcW w:w="9386" w:type="dxa"/>
            <w:gridSpan w:val="2"/>
          </w:tcPr>
          <w:p w:rsidR="003E5872" w:rsidRPr="00A15B51" w:rsidRDefault="00A45812" w:rsidP="003E5872">
            <w:pPr>
              <w:pStyle w:val="Imiinazwisko"/>
              <w:jc w:val="center"/>
            </w:pPr>
            <w:sdt>
              <w:sdtPr>
                <w:rPr>
                  <w:sz w:val="28"/>
                  <w:szCs w:val="28"/>
                </w:rPr>
                <w:alias w:val="Twoje imię i nazwisko"/>
                <w:tag w:val=""/>
                <w:id w:val="-936988443"/>
                <w:placeholder>
                  <w:docPart w:val="D95E4505F7D64A5CBD0838CB02C18D99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8E68DF">
                  <w:rPr>
                    <w:sz w:val="28"/>
                    <w:szCs w:val="28"/>
                  </w:rPr>
                  <w:t>Imię Nazwiko</w:t>
                </w:r>
                <w:r w:rsidR="003E5872" w:rsidRPr="00A37AD1">
                  <w:rPr>
                    <w:sz w:val="28"/>
                    <w:szCs w:val="28"/>
                  </w:rPr>
                  <w:t xml:space="preserve"> </w:t>
                </w:r>
                <w:r w:rsidR="008E68DF">
                  <w:rPr>
                    <w:sz w:val="28"/>
                    <w:szCs w:val="28"/>
                  </w:rPr>
                  <w:t>–</w:t>
                </w:r>
                <w:r w:rsidR="003E5872" w:rsidRPr="00A37AD1">
                  <w:rPr>
                    <w:sz w:val="28"/>
                    <w:szCs w:val="28"/>
                  </w:rPr>
                  <w:t xml:space="preserve"> RoboterProgrammierer</w:t>
                </w:r>
                <w:r w:rsidR="008E68DF">
                  <w:rPr>
                    <w:sz w:val="28"/>
                    <w:szCs w:val="28"/>
                  </w:rPr>
                  <w:t xml:space="preserve"> lub SPSProgrammierer</w:t>
                </w:r>
              </w:sdtContent>
            </w:sdt>
          </w:p>
        </w:tc>
      </w:tr>
      <w:tr w:rsidR="007B5542" w:rsidRPr="00FF313F" w:rsidTr="003E5872">
        <w:tc>
          <w:tcPr>
            <w:tcW w:w="2337" w:type="dxa"/>
          </w:tcPr>
          <w:p w:rsidR="007B5542" w:rsidRDefault="009A47A7">
            <w:pPr>
              <w:pStyle w:val="Nagwek1"/>
              <w:outlineLvl w:val="0"/>
            </w:pPr>
            <w:r>
              <w:rPr>
                <w:lang w:bidi="pl-PL"/>
              </w:rPr>
              <w:t>Ausbildung</w:t>
            </w:r>
          </w:p>
        </w:tc>
        <w:tc>
          <w:tcPr>
            <w:tcW w:w="7049" w:type="dxa"/>
          </w:tcPr>
          <w:p w:rsidR="008E68DF" w:rsidRPr="008E68DF" w:rsidRDefault="00A15B51" w:rsidP="008E68DF">
            <w:pPr>
              <w:rPr>
                <w:lang w:val="de-DE"/>
              </w:rPr>
            </w:pPr>
            <w:r w:rsidRPr="008E68DF">
              <w:rPr>
                <w:lang w:val="de-DE"/>
              </w:rPr>
              <w:t xml:space="preserve">01.2016 – 07.2017 Technische Universität </w:t>
            </w:r>
          </w:p>
          <w:p w:rsidR="00A15B51" w:rsidRPr="00143F7E" w:rsidRDefault="00A15B51" w:rsidP="008E68DF">
            <w:pPr>
              <w:pStyle w:val="Akapitzlist"/>
              <w:rPr>
                <w:lang w:val="de-DE"/>
              </w:rPr>
            </w:pPr>
            <w:r w:rsidRPr="008E68DF">
              <w:rPr>
                <w:lang w:val="de-DE"/>
              </w:rPr>
              <w:t xml:space="preserve">Fakultät: </w:t>
            </w:r>
            <w:proofErr w:type="spellStart"/>
            <w:r w:rsidRPr="008E68DF">
              <w:rPr>
                <w:lang w:val="de-DE"/>
              </w:rPr>
              <w:t>Automatiesierungstechnik</w:t>
            </w:r>
            <w:proofErr w:type="spellEnd"/>
            <w:r w:rsidRPr="008E68DF">
              <w:rPr>
                <w:lang w:val="de-DE"/>
              </w:rPr>
              <w:t xml:space="preserve"> und Robotertechnik2. 10.2012 – 01.2016 Technische Universität Wrocław (B/Ing)</w:t>
            </w:r>
          </w:p>
        </w:tc>
      </w:tr>
      <w:tr w:rsidR="00A86D0E" w:rsidRPr="008E68DF" w:rsidTr="003E5872">
        <w:tc>
          <w:tcPr>
            <w:tcW w:w="2337" w:type="dxa"/>
          </w:tcPr>
          <w:p w:rsidR="00A86D0E" w:rsidRDefault="00A86D0E">
            <w:pPr>
              <w:pStyle w:val="Nagwek1"/>
              <w:outlineLvl w:val="0"/>
              <w:rPr>
                <w:lang w:bidi="pl-PL"/>
              </w:rPr>
            </w:pPr>
            <w:r>
              <w:rPr>
                <w:lang w:bidi="pl-PL"/>
              </w:rPr>
              <w:t>WISSEN</w:t>
            </w:r>
          </w:p>
        </w:tc>
        <w:tc>
          <w:tcPr>
            <w:tcW w:w="7049" w:type="dxa"/>
          </w:tcPr>
          <w:p w:rsidR="00A86D0E" w:rsidRPr="008E68DF" w:rsidRDefault="00A15B51" w:rsidP="0094775C">
            <w:r w:rsidRPr="008E68DF">
              <w:t xml:space="preserve">KUKA - </w:t>
            </w:r>
            <w:proofErr w:type="spellStart"/>
            <w:r w:rsidRPr="008E68DF">
              <w:t>Roboter</w:t>
            </w:r>
            <w:proofErr w:type="spellEnd"/>
            <w:r w:rsidRPr="008E68DF">
              <w:t xml:space="preserve"> </w:t>
            </w:r>
            <w:proofErr w:type="spellStart"/>
            <w:r w:rsidRPr="008E68DF">
              <w:t>Programmierung</w:t>
            </w:r>
            <w:proofErr w:type="spellEnd"/>
            <w:r w:rsidRPr="008E68DF">
              <w:t xml:space="preserve"> (KRC4, VKRC4), </w:t>
            </w:r>
            <w:proofErr w:type="spellStart"/>
            <w:r w:rsidRPr="008E68DF">
              <w:t>WorkVisual</w:t>
            </w:r>
            <w:proofErr w:type="spellEnd"/>
            <w:r w:rsidRPr="008E68DF">
              <w:t xml:space="preserve">, </w:t>
            </w:r>
            <w:r w:rsidR="008E68DF" w:rsidRPr="008E68DF">
              <w:t>VASS</w:t>
            </w:r>
            <w:r w:rsidRPr="008E68DF">
              <w:t xml:space="preserve">, SPS - </w:t>
            </w:r>
            <w:proofErr w:type="spellStart"/>
            <w:r w:rsidRPr="008E68DF">
              <w:t>Programmierung</w:t>
            </w:r>
            <w:proofErr w:type="spellEnd"/>
            <w:r w:rsidRPr="008E68DF">
              <w:t xml:space="preserve"> (Siemens, </w:t>
            </w:r>
            <w:proofErr w:type="spellStart"/>
            <w:r w:rsidRPr="008E68DF">
              <w:t>Omron</w:t>
            </w:r>
            <w:proofErr w:type="spellEnd"/>
            <w:r w:rsidRPr="008E68DF">
              <w:t xml:space="preserve">), </w:t>
            </w:r>
            <w:proofErr w:type="spellStart"/>
            <w:r w:rsidRPr="008E68DF">
              <w:t>Programmierung</w:t>
            </w:r>
            <w:proofErr w:type="spellEnd"/>
            <w:r w:rsidRPr="008E68DF">
              <w:t xml:space="preserve"> – C, C++, </w:t>
            </w:r>
            <w:proofErr w:type="spellStart"/>
            <w:r w:rsidRPr="008E68DF">
              <w:t>Matlab</w:t>
            </w:r>
            <w:proofErr w:type="spellEnd"/>
            <w:r w:rsidRPr="008E68DF">
              <w:t>, MS Office (Word, Excel, PowerPoint, Visio), CAD – AutoCAD</w:t>
            </w:r>
            <w:r w:rsidR="0094775C" w:rsidRPr="008E68DF">
              <w:t xml:space="preserve">, </w:t>
            </w:r>
            <w:r w:rsidR="008E68DF" w:rsidRPr="008E68DF">
              <w:t xml:space="preserve">VASS </w:t>
            </w:r>
            <w:proofErr w:type="spellStart"/>
            <w:r w:rsidR="008E68DF" w:rsidRPr="008E68DF">
              <w:t>Zertifikat</w:t>
            </w:r>
            <w:proofErr w:type="spellEnd"/>
            <w:r w:rsidR="008E68DF" w:rsidRPr="008E68DF">
              <w:t xml:space="preserve"> </w:t>
            </w:r>
            <w:proofErr w:type="spellStart"/>
            <w:r w:rsidR="008E68DF" w:rsidRPr="008E68DF">
              <w:t>fuer</w:t>
            </w:r>
            <w:proofErr w:type="spellEnd"/>
            <w:r w:rsidR="008E68DF">
              <w:t xml:space="preserve"> VKRC4</w:t>
            </w:r>
          </w:p>
        </w:tc>
      </w:tr>
      <w:tr w:rsidR="007B5542" w:rsidRPr="00FF313F" w:rsidTr="003E5872">
        <w:tc>
          <w:tcPr>
            <w:tcW w:w="2337" w:type="dxa"/>
          </w:tcPr>
          <w:p w:rsidR="007B5542" w:rsidRDefault="00A86D0E">
            <w:pPr>
              <w:pStyle w:val="Nagwek1"/>
              <w:outlineLvl w:val="0"/>
            </w:pPr>
            <w:r>
              <w:rPr>
                <w:lang w:bidi="pl-PL"/>
              </w:rPr>
              <w:t>ProjektLISTE</w:t>
            </w:r>
            <w:r w:rsidRPr="00A86D0E">
              <w:rPr>
                <w:lang w:bidi="pl-PL"/>
              </w:rPr>
              <w:t>:</w:t>
            </w:r>
          </w:p>
        </w:tc>
        <w:tc>
          <w:tcPr>
            <w:tcW w:w="7049" w:type="dxa"/>
          </w:tcPr>
          <w:p w:rsidR="003E5872" w:rsidRPr="00143F7E" w:rsidRDefault="003E5872" w:rsidP="003E5872">
            <w:pPr>
              <w:pStyle w:val="Nagwek2"/>
              <w:outlineLvl w:val="1"/>
              <w:rPr>
                <w:b/>
                <w:lang w:val="de-DE"/>
              </w:rPr>
            </w:pPr>
            <w:r w:rsidRPr="00143F7E">
              <w:rPr>
                <w:rStyle w:val="Pogrubienie"/>
                <w:b w:val="0"/>
                <w:lang w:val="de-DE"/>
              </w:rPr>
              <w:t>ALS MITARBEITER BEI FIRMA</w:t>
            </w:r>
            <w:r w:rsidRPr="00143F7E">
              <w:rPr>
                <w:b/>
                <w:lang w:val="de-DE"/>
              </w:rPr>
              <w:t xml:space="preserve"> </w:t>
            </w:r>
            <w:r w:rsidR="008E68DF">
              <w:rPr>
                <w:b/>
                <w:lang w:val="de-DE"/>
              </w:rPr>
              <w:t>Nazwa firmy</w:t>
            </w:r>
            <w:r>
              <w:rPr>
                <w:b/>
                <w:lang w:val="de-DE"/>
              </w:rPr>
              <w:t>:</w:t>
            </w:r>
          </w:p>
          <w:p w:rsidR="00143F7E" w:rsidRPr="00143F7E" w:rsidRDefault="00143F7E" w:rsidP="00143F7E">
            <w:pPr>
              <w:pStyle w:val="Nagwek3"/>
              <w:outlineLvl w:val="2"/>
              <w:rPr>
                <w:lang w:val="de-DE"/>
              </w:rPr>
            </w:pPr>
            <w:r w:rsidRPr="00143F7E">
              <w:rPr>
                <w:lang w:val="de-DE"/>
              </w:rPr>
              <w:t>2015-jetzt</w:t>
            </w:r>
          </w:p>
          <w:p w:rsidR="000C0FAE" w:rsidRPr="000C0FAE" w:rsidRDefault="008E68DF" w:rsidP="000C0FAE">
            <w:pPr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Nazwa</w:t>
            </w:r>
            <w:proofErr w:type="spellEnd"/>
            <w:r>
              <w:rPr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lang w:val="de-DE"/>
              </w:rPr>
              <w:t>projektu</w:t>
            </w:r>
            <w:proofErr w:type="spellEnd"/>
            <w:r w:rsidR="000C0FAE" w:rsidRPr="000C0FAE">
              <w:rPr>
                <w:b/>
                <w:bCs/>
                <w:lang w:val="de-DE"/>
              </w:rPr>
              <w:t xml:space="preserve"> – </w:t>
            </w:r>
            <w:proofErr w:type="spellStart"/>
            <w:r>
              <w:rPr>
                <w:b/>
                <w:bCs/>
                <w:lang w:val="de-DE"/>
              </w:rPr>
              <w:t>Kraj</w:t>
            </w:r>
            <w:proofErr w:type="spellEnd"/>
            <w:r>
              <w:rPr>
                <w:b/>
                <w:bCs/>
                <w:lang w:val="de-DE"/>
              </w:rPr>
              <w:t>/</w:t>
            </w:r>
            <w:proofErr w:type="spellStart"/>
            <w:r>
              <w:rPr>
                <w:b/>
                <w:bCs/>
                <w:lang w:val="de-DE"/>
              </w:rPr>
              <w:t>miasto</w:t>
            </w:r>
            <w:proofErr w:type="spellEnd"/>
            <w:r w:rsidR="000C0FAE" w:rsidRPr="000C0FAE">
              <w:rPr>
                <w:b/>
                <w:bCs/>
                <w:lang w:val="de-DE"/>
              </w:rPr>
              <w:t xml:space="preserve"> </w:t>
            </w:r>
          </w:p>
          <w:p w:rsidR="00143F7E" w:rsidRPr="00143F7E" w:rsidRDefault="000C0FAE" w:rsidP="00143F7E">
            <w:pPr>
              <w:rPr>
                <w:lang w:val="de-DE"/>
              </w:rPr>
            </w:pPr>
            <w:r>
              <w:rPr>
                <w:lang w:val="de-DE"/>
              </w:rPr>
              <w:t xml:space="preserve">10.2017 – </w:t>
            </w:r>
            <w:r w:rsidR="008E68DF">
              <w:rPr>
                <w:lang w:val="de-DE"/>
              </w:rPr>
              <w:t>JETZT</w:t>
            </w:r>
            <w:r>
              <w:rPr>
                <w:lang w:val="de-DE"/>
              </w:rPr>
              <w:t xml:space="preserve"> KUKA VKRC4 </w:t>
            </w:r>
            <w:r w:rsidRPr="000C0FAE">
              <w:rPr>
                <w:lang w:val="de-DE"/>
              </w:rPr>
              <w:t xml:space="preserve">(Stanznieten, Stanzmuttern, </w:t>
            </w:r>
            <w:proofErr w:type="spellStart"/>
            <w:r w:rsidRPr="000C0FAE">
              <w:rPr>
                <w:lang w:val="de-DE"/>
              </w:rPr>
              <w:t>Schweissen</w:t>
            </w:r>
            <w:proofErr w:type="spellEnd"/>
            <w:r w:rsidRPr="000C0FAE">
              <w:rPr>
                <w:lang w:val="de-DE"/>
              </w:rPr>
              <w:t>, Klebstoff)</w:t>
            </w:r>
          </w:p>
          <w:p w:rsidR="008E68DF" w:rsidRPr="000C0FAE" w:rsidRDefault="008E68DF" w:rsidP="008E68DF">
            <w:pPr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Nazwa</w:t>
            </w:r>
            <w:proofErr w:type="spellEnd"/>
            <w:r>
              <w:rPr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lang w:val="de-DE"/>
              </w:rPr>
              <w:t>projektu</w:t>
            </w:r>
            <w:proofErr w:type="spellEnd"/>
            <w:r w:rsidRPr="000C0FAE">
              <w:rPr>
                <w:b/>
                <w:bCs/>
                <w:lang w:val="de-DE"/>
              </w:rPr>
              <w:t xml:space="preserve"> – </w:t>
            </w:r>
            <w:proofErr w:type="spellStart"/>
            <w:r>
              <w:rPr>
                <w:b/>
                <w:bCs/>
                <w:lang w:val="de-DE"/>
              </w:rPr>
              <w:t>Kraj</w:t>
            </w:r>
            <w:proofErr w:type="spellEnd"/>
            <w:r>
              <w:rPr>
                <w:b/>
                <w:bCs/>
                <w:lang w:val="de-DE"/>
              </w:rPr>
              <w:t>/</w:t>
            </w:r>
            <w:proofErr w:type="spellStart"/>
            <w:r>
              <w:rPr>
                <w:b/>
                <w:bCs/>
                <w:lang w:val="de-DE"/>
              </w:rPr>
              <w:t>miasto</w:t>
            </w:r>
            <w:proofErr w:type="spellEnd"/>
            <w:r w:rsidRPr="000C0FAE">
              <w:rPr>
                <w:b/>
                <w:bCs/>
                <w:lang w:val="de-DE"/>
              </w:rPr>
              <w:t xml:space="preserve"> </w:t>
            </w:r>
          </w:p>
          <w:p w:rsidR="00143F7E" w:rsidRPr="00143F7E" w:rsidRDefault="00A15B51" w:rsidP="00143F7E">
            <w:pPr>
              <w:rPr>
                <w:lang w:val="de-DE"/>
              </w:rPr>
            </w:pPr>
            <w:r w:rsidRPr="00A15B51">
              <w:rPr>
                <w:lang w:val="de-DE"/>
              </w:rPr>
              <w:t>07.2017-10.2017</w:t>
            </w:r>
            <w:r>
              <w:rPr>
                <w:lang w:val="de-DE"/>
              </w:rPr>
              <w:t xml:space="preserve"> </w:t>
            </w:r>
            <w:r w:rsidR="000C0FAE">
              <w:rPr>
                <w:lang w:val="de-DE"/>
              </w:rPr>
              <w:t>– KUKA VKRC4</w:t>
            </w:r>
            <w:r>
              <w:rPr>
                <w:lang w:val="de-DE"/>
              </w:rPr>
              <w:t xml:space="preserve"> </w:t>
            </w:r>
            <w:r w:rsidR="000C0FAE" w:rsidRPr="000C0FAE">
              <w:rPr>
                <w:lang w:val="de-DE"/>
              </w:rPr>
              <w:t xml:space="preserve">(Stanznieten, Stanzmuttern, </w:t>
            </w:r>
            <w:proofErr w:type="spellStart"/>
            <w:r w:rsidR="000C0FAE" w:rsidRPr="000C0FAE">
              <w:rPr>
                <w:lang w:val="de-DE"/>
              </w:rPr>
              <w:t>Schweissen</w:t>
            </w:r>
            <w:proofErr w:type="spellEnd"/>
            <w:r w:rsidR="000C0FAE" w:rsidRPr="000C0FAE">
              <w:rPr>
                <w:lang w:val="de-DE"/>
              </w:rPr>
              <w:t>, Klebstoff)</w:t>
            </w:r>
          </w:p>
          <w:p w:rsidR="00143F7E" w:rsidRDefault="00143F7E" w:rsidP="00143F7E">
            <w:pPr>
              <w:rPr>
                <w:lang w:val="de-DE"/>
              </w:rPr>
            </w:pPr>
          </w:p>
          <w:p w:rsidR="00143F7E" w:rsidRPr="00143F7E" w:rsidRDefault="00143F7E" w:rsidP="00143F7E">
            <w:pPr>
              <w:pStyle w:val="Nagwek2"/>
              <w:outlineLvl w:val="1"/>
              <w:rPr>
                <w:b/>
                <w:lang w:val="de-DE"/>
              </w:rPr>
            </w:pPr>
            <w:r w:rsidRPr="00143F7E">
              <w:rPr>
                <w:rStyle w:val="Pogrubienie"/>
                <w:b w:val="0"/>
                <w:lang w:val="de-DE"/>
              </w:rPr>
              <w:t>ALS MITARBEITER BEI FIRMA</w:t>
            </w:r>
            <w:r w:rsidRPr="00143F7E">
              <w:rPr>
                <w:b/>
                <w:lang w:val="de-DE"/>
              </w:rPr>
              <w:t xml:space="preserve"> </w:t>
            </w:r>
            <w:r w:rsidR="008E68DF">
              <w:rPr>
                <w:b/>
                <w:lang w:val="de-DE"/>
              </w:rPr>
              <w:t>Nazwa Firmy</w:t>
            </w:r>
            <w:r w:rsidR="003E5872">
              <w:rPr>
                <w:b/>
                <w:lang w:val="de-DE"/>
              </w:rPr>
              <w:t>:</w:t>
            </w:r>
          </w:p>
          <w:p w:rsidR="00143F7E" w:rsidRPr="00143F7E" w:rsidRDefault="0094775C" w:rsidP="00143F7E">
            <w:pPr>
              <w:pStyle w:val="Nagwek3"/>
              <w:outlineLvl w:val="2"/>
              <w:rPr>
                <w:lang w:val="de-DE"/>
              </w:rPr>
            </w:pPr>
            <w:r>
              <w:rPr>
                <w:lang w:val="de-DE"/>
              </w:rPr>
              <w:t>2016</w:t>
            </w:r>
          </w:p>
          <w:p w:rsidR="00F45CF4" w:rsidRPr="0094775C" w:rsidRDefault="00F45CF4" w:rsidP="00F45CF4">
            <w:pPr>
              <w:rPr>
                <w:bCs/>
                <w:lang w:val="de-DE"/>
              </w:rPr>
            </w:pPr>
            <w:r w:rsidRPr="0094775C">
              <w:rPr>
                <w:bCs/>
                <w:lang w:val="de-DE"/>
              </w:rPr>
              <w:t>- Entwurf und Implementierung von Steuerungssystemen (Palletten-</w:t>
            </w:r>
            <w:proofErr w:type="spellStart"/>
            <w:r w:rsidRPr="0094775C">
              <w:rPr>
                <w:bCs/>
                <w:lang w:val="de-DE"/>
              </w:rPr>
              <w:t>Nagelmachinen</w:t>
            </w:r>
            <w:proofErr w:type="spellEnd"/>
            <w:r w:rsidRPr="0094775C">
              <w:rPr>
                <w:bCs/>
                <w:lang w:val="de-DE"/>
              </w:rPr>
              <w:t xml:space="preserve"> und </w:t>
            </w:r>
            <w:proofErr w:type="spellStart"/>
            <w:r w:rsidRPr="0094775C">
              <w:rPr>
                <w:bCs/>
                <w:lang w:val="de-DE"/>
              </w:rPr>
              <w:t>Pallettenmarkierung</w:t>
            </w:r>
            <w:proofErr w:type="spellEnd"/>
            <w:r w:rsidRPr="0094775C">
              <w:rPr>
                <w:bCs/>
                <w:lang w:val="de-DE"/>
              </w:rPr>
              <w:t>)</w:t>
            </w:r>
          </w:p>
          <w:p w:rsidR="00143F7E" w:rsidRPr="0094775C" w:rsidRDefault="00F45CF4" w:rsidP="00F45CF4">
            <w:pPr>
              <w:rPr>
                <w:lang w:val="de-DE"/>
              </w:rPr>
            </w:pPr>
            <w:r w:rsidRPr="0094775C">
              <w:rPr>
                <w:bCs/>
                <w:lang w:val="de-DE"/>
              </w:rPr>
              <w:t>- Instandhaltung von Maschinen und Geräten (Anlagen und Steuerungssystemen)</w:t>
            </w:r>
          </w:p>
          <w:p w:rsidR="00143F7E" w:rsidRPr="00143F7E" w:rsidRDefault="00143F7E" w:rsidP="00143F7E">
            <w:pPr>
              <w:rPr>
                <w:lang w:val="de-DE"/>
              </w:rPr>
            </w:pPr>
          </w:p>
          <w:p w:rsidR="007B5542" w:rsidRPr="00DA0C98" w:rsidRDefault="001B2575">
            <w:pPr>
              <w:pStyle w:val="Nagwek2"/>
              <w:outlineLvl w:val="1"/>
              <w:rPr>
                <w:b/>
                <w:lang w:val="de-DE"/>
              </w:rPr>
            </w:pPr>
            <w:r w:rsidRPr="00DA0C98">
              <w:rPr>
                <w:rStyle w:val="Pogrubienie"/>
                <w:b w:val="0"/>
                <w:lang w:val="de-DE"/>
              </w:rPr>
              <w:t xml:space="preserve">ALS MITARBEITER BEI </w:t>
            </w:r>
            <w:r w:rsidR="00A86D0E" w:rsidRPr="00DA0C98">
              <w:rPr>
                <w:rStyle w:val="Pogrubienie"/>
                <w:b w:val="0"/>
                <w:lang w:val="de-DE"/>
              </w:rPr>
              <w:t>FIRMA</w:t>
            </w:r>
            <w:r w:rsidR="00E0382F" w:rsidRPr="00DA0C98">
              <w:rPr>
                <w:lang w:val="de-DE" w:bidi="pl-PL"/>
              </w:rPr>
              <w:t xml:space="preserve"> </w:t>
            </w:r>
            <w:r w:rsidR="008E68DF">
              <w:rPr>
                <w:b/>
                <w:lang w:val="de-DE"/>
              </w:rPr>
              <w:t>Nazwa Firmy</w:t>
            </w:r>
            <w:r w:rsidR="003E5872">
              <w:rPr>
                <w:b/>
                <w:lang w:val="de-DE"/>
              </w:rPr>
              <w:t>:</w:t>
            </w:r>
          </w:p>
          <w:p w:rsidR="007B5542" w:rsidRPr="00143F7E" w:rsidRDefault="0094775C">
            <w:pPr>
              <w:pStyle w:val="Nagwek3"/>
              <w:outlineLvl w:val="2"/>
              <w:rPr>
                <w:lang w:val="de-DE"/>
              </w:rPr>
            </w:pPr>
            <w:r>
              <w:rPr>
                <w:lang w:val="de-DE"/>
              </w:rPr>
              <w:t>2016</w:t>
            </w:r>
          </w:p>
          <w:p w:rsidR="001B2575" w:rsidRDefault="0094775C" w:rsidP="001B2575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r w:rsidRPr="0094775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Vorfertigung von Steuerungskasten</w:t>
            </w:r>
          </w:p>
          <w:p w:rsidR="0094775C" w:rsidRDefault="0094775C" w:rsidP="001B2575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</w:p>
          <w:p w:rsidR="0094775C" w:rsidRDefault="0094775C" w:rsidP="001B2575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</w:p>
          <w:p w:rsidR="0094775C" w:rsidRDefault="0094775C" w:rsidP="001B2575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</w:p>
          <w:p w:rsidR="0094775C" w:rsidRPr="00143F7E" w:rsidRDefault="0094775C" w:rsidP="0094775C">
            <w:pPr>
              <w:pStyle w:val="Nagwek2"/>
              <w:outlineLvl w:val="1"/>
              <w:rPr>
                <w:b/>
                <w:lang w:val="de-DE"/>
              </w:rPr>
            </w:pPr>
            <w:r w:rsidRPr="00143F7E">
              <w:rPr>
                <w:rStyle w:val="Pogrubienie"/>
                <w:b w:val="0"/>
                <w:lang w:val="de-DE"/>
              </w:rPr>
              <w:t>ALS MITARBEITER BEI FIRMA</w:t>
            </w:r>
            <w:r w:rsidRPr="00143F7E">
              <w:rPr>
                <w:lang w:val="de-DE" w:bidi="pl-PL"/>
              </w:rPr>
              <w:t xml:space="preserve"> </w:t>
            </w:r>
            <w:r w:rsidRPr="0094775C">
              <w:rPr>
                <w:b/>
                <w:lang w:val="de-DE"/>
              </w:rPr>
              <w:t>Elektrotim S.A. – (Praktikum)</w:t>
            </w:r>
            <w:r w:rsidR="003E5872">
              <w:rPr>
                <w:b/>
                <w:lang w:val="de-DE"/>
              </w:rPr>
              <w:t>:</w:t>
            </w:r>
          </w:p>
          <w:p w:rsidR="0094775C" w:rsidRPr="00143F7E" w:rsidRDefault="0094775C" w:rsidP="0094775C">
            <w:pPr>
              <w:pStyle w:val="Nagwek3"/>
              <w:outlineLvl w:val="2"/>
              <w:rPr>
                <w:lang w:val="de-DE"/>
              </w:rPr>
            </w:pPr>
            <w:r>
              <w:rPr>
                <w:lang w:val="de-DE"/>
              </w:rPr>
              <w:t>2015</w:t>
            </w:r>
          </w:p>
          <w:p w:rsidR="007B5542" w:rsidRPr="00BC4645" w:rsidRDefault="0094775C" w:rsidP="0094775C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 xml:space="preserve">- </w:t>
            </w:r>
            <w:r w:rsidRPr="0094775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Elektroabteilung: Unterstützung bei der Erstellung von Angeboten und Budgetschätzung</w:t>
            </w:r>
          </w:p>
        </w:tc>
      </w:tr>
      <w:tr w:rsidR="0094775C" w:rsidRPr="008E68DF" w:rsidTr="003E5872">
        <w:tc>
          <w:tcPr>
            <w:tcW w:w="2337" w:type="dxa"/>
          </w:tcPr>
          <w:p w:rsidR="0094775C" w:rsidRDefault="0094775C">
            <w:pPr>
              <w:pStyle w:val="Nagwek1"/>
              <w:outlineLvl w:val="0"/>
              <w:rPr>
                <w:lang w:bidi="pl-PL"/>
              </w:rPr>
            </w:pPr>
            <w:r>
              <w:rPr>
                <w:lang w:bidi="pl-PL"/>
              </w:rPr>
              <w:lastRenderedPageBreak/>
              <w:t>Asszeichnungen</w:t>
            </w:r>
          </w:p>
        </w:tc>
        <w:tc>
          <w:tcPr>
            <w:tcW w:w="7049" w:type="dxa"/>
          </w:tcPr>
          <w:p w:rsidR="00BC4645" w:rsidRPr="00BC4645" w:rsidRDefault="00BC4645" w:rsidP="008E68DF">
            <w:pPr>
              <w:rPr>
                <w:lang w:val="de-DE"/>
              </w:rPr>
            </w:pPr>
            <w:r w:rsidRPr="00BC4645">
              <w:rPr>
                <w:lang w:val="de-DE"/>
              </w:rPr>
              <w:t xml:space="preserve">- </w:t>
            </w:r>
            <w:proofErr w:type="spellStart"/>
            <w:r w:rsidR="008E68DF">
              <w:rPr>
                <w:lang w:val="de-DE"/>
              </w:rPr>
              <w:t>osiągnięcie</w:t>
            </w:r>
            <w:proofErr w:type="spellEnd"/>
            <w:r w:rsidR="008E68DF">
              <w:rPr>
                <w:lang w:val="de-DE"/>
              </w:rPr>
              <w:t xml:space="preserve"> 1</w:t>
            </w:r>
          </w:p>
          <w:p w:rsidR="00BC4645" w:rsidRPr="00BC4645" w:rsidRDefault="008E68DF" w:rsidP="008E68DF">
            <w:pPr>
              <w:rPr>
                <w:lang w:val="de-DE"/>
              </w:rPr>
            </w:pPr>
            <w:r>
              <w:rPr>
                <w:lang w:val="de-DE"/>
              </w:rPr>
              <w:t xml:space="preserve">- </w:t>
            </w:r>
            <w:proofErr w:type="spellStart"/>
            <w:r>
              <w:rPr>
                <w:lang w:val="de-DE"/>
              </w:rPr>
              <w:t>osiągnięcie</w:t>
            </w:r>
            <w:proofErr w:type="spellEnd"/>
            <w:r>
              <w:rPr>
                <w:lang w:val="de-DE"/>
              </w:rPr>
              <w:t xml:space="preserve"> 2</w:t>
            </w:r>
          </w:p>
          <w:p w:rsidR="0094775C" w:rsidRPr="0094775C" w:rsidRDefault="0094775C" w:rsidP="008E68DF">
            <w:pPr>
              <w:rPr>
                <w:lang w:val="de-DE"/>
              </w:rPr>
            </w:pPr>
          </w:p>
        </w:tc>
      </w:tr>
      <w:tr w:rsidR="007B5542" w:rsidRPr="00FF313F" w:rsidTr="003E5872">
        <w:tc>
          <w:tcPr>
            <w:tcW w:w="2337" w:type="dxa"/>
          </w:tcPr>
          <w:p w:rsidR="007B5542" w:rsidRDefault="00C860C5">
            <w:pPr>
              <w:pStyle w:val="Nagwek1"/>
              <w:outlineLvl w:val="0"/>
            </w:pPr>
            <w:r>
              <w:rPr>
                <w:lang w:bidi="pl-PL"/>
              </w:rPr>
              <w:t>SpRACHEN</w:t>
            </w:r>
          </w:p>
        </w:tc>
        <w:tc>
          <w:tcPr>
            <w:tcW w:w="7049" w:type="dxa"/>
          </w:tcPr>
          <w:p w:rsidR="00C860C5" w:rsidRPr="0094775C" w:rsidRDefault="00C860C5">
            <w:pPr>
              <w:rPr>
                <w:lang w:val="de-DE"/>
              </w:rPr>
            </w:pPr>
            <w:r w:rsidRPr="0094775C">
              <w:rPr>
                <w:lang w:val="de-DE"/>
              </w:rPr>
              <w:t>POLNISCH</w:t>
            </w:r>
            <w:r w:rsidR="0094775C" w:rsidRPr="0094775C">
              <w:rPr>
                <w:lang w:val="de-DE"/>
              </w:rPr>
              <w:t xml:space="preserve"> (Mutter-sprache)</w:t>
            </w:r>
            <w:r w:rsidRPr="0094775C">
              <w:rPr>
                <w:lang w:val="de-DE"/>
              </w:rPr>
              <w:t>, DEUTSCH</w:t>
            </w:r>
            <w:r w:rsidR="0094775C">
              <w:rPr>
                <w:lang w:val="de-DE"/>
              </w:rPr>
              <w:t xml:space="preserve"> (</w:t>
            </w:r>
            <w:r w:rsidR="0094775C" w:rsidRPr="0094775C">
              <w:rPr>
                <w:lang w:val="de-DE"/>
              </w:rPr>
              <w:t xml:space="preserve">B2 </w:t>
            </w:r>
            <w:r w:rsidR="0094775C">
              <w:rPr>
                <w:lang w:val="de-DE"/>
              </w:rPr>
              <w:t>–</w:t>
            </w:r>
            <w:r w:rsidR="0094775C" w:rsidRPr="0094775C">
              <w:rPr>
                <w:lang w:val="de-DE"/>
              </w:rPr>
              <w:t xml:space="preserve"> fortgeschritten</w:t>
            </w:r>
            <w:r w:rsidR="0094775C">
              <w:rPr>
                <w:lang w:val="de-DE"/>
              </w:rPr>
              <w:t>)</w:t>
            </w:r>
            <w:r w:rsidRPr="0094775C">
              <w:rPr>
                <w:lang w:val="de-DE"/>
              </w:rPr>
              <w:t>, ENGLISCH</w:t>
            </w:r>
            <w:r w:rsidR="0094775C">
              <w:rPr>
                <w:lang w:val="de-DE"/>
              </w:rPr>
              <w:t xml:space="preserve"> (</w:t>
            </w:r>
            <w:r w:rsidR="0094775C" w:rsidRPr="0094775C">
              <w:rPr>
                <w:lang w:val="de-DE"/>
              </w:rPr>
              <w:t xml:space="preserve">B2 </w:t>
            </w:r>
            <w:r w:rsidR="0094775C">
              <w:rPr>
                <w:lang w:val="de-DE"/>
              </w:rPr>
              <w:t>–</w:t>
            </w:r>
            <w:r w:rsidR="0094775C" w:rsidRPr="0094775C">
              <w:rPr>
                <w:lang w:val="de-DE"/>
              </w:rPr>
              <w:t xml:space="preserve"> fortgeschritten</w:t>
            </w:r>
            <w:r w:rsidR="0094775C">
              <w:rPr>
                <w:lang w:val="de-DE"/>
              </w:rPr>
              <w:t>)</w:t>
            </w:r>
          </w:p>
        </w:tc>
      </w:tr>
    </w:tbl>
    <w:p w:rsidR="0091669F" w:rsidRDefault="0091669F">
      <w:pPr>
        <w:rPr>
          <w:lang w:val="de-DE"/>
        </w:rPr>
      </w:pPr>
    </w:p>
    <w:p w:rsidR="006C3822" w:rsidRPr="0091669F" w:rsidRDefault="006C3822" w:rsidP="0091669F">
      <w:pPr>
        <w:rPr>
          <w:lang w:val="de-DE"/>
        </w:rPr>
      </w:pPr>
    </w:p>
    <w:p w:rsidR="0091669F" w:rsidRPr="006C3822" w:rsidRDefault="0091669F" w:rsidP="0091669F">
      <w:pPr>
        <w:rPr>
          <w:lang w:val="de-DE"/>
        </w:rPr>
      </w:pPr>
    </w:p>
    <w:p w:rsidR="0091669F" w:rsidRPr="006C3822" w:rsidRDefault="0091669F" w:rsidP="0091669F">
      <w:pPr>
        <w:rPr>
          <w:lang w:val="de-DE"/>
        </w:rPr>
      </w:pPr>
    </w:p>
    <w:p w:rsidR="0091669F" w:rsidRPr="006C3822" w:rsidRDefault="0091669F" w:rsidP="0091669F">
      <w:pPr>
        <w:rPr>
          <w:lang w:val="de-DE"/>
        </w:rPr>
      </w:pPr>
    </w:p>
    <w:p w:rsidR="0091669F" w:rsidRPr="006C3822" w:rsidRDefault="0091669F" w:rsidP="0091669F">
      <w:pPr>
        <w:rPr>
          <w:lang w:val="de-DE"/>
        </w:rPr>
      </w:pPr>
    </w:p>
    <w:p w:rsidR="0091669F" w:rsidRPr="006C3822" w:rsidRDefault="0091669F" w:rsidP="0091669F">
      <w:pPr>
        <w:rPr>
          <w:lang w:val="de-DE"/>
        </w:rPr>
      </w:pPr>
    </w:p>
    <w:p w:rsidR="0091669F" w:rsidRPr="006C3822" w:rsidRDefault="0091669F" w:rsidP="0091669F">
      <w:pPr>
        <w:rPr>
          <w:lang w:val="de-DE"/>
        </w:rPr>
      </w:pPr>
    </w:p>
    <w:p w:rsidR="007B5542" w:rsidRPr="006C3822" w:rsidRDefault="007B5542" w:rsidP="0091669F">
      <w:pPr>
        <w:rPr>
          <w:lang w:val="de-DE"/>
        </w:rPr>
      </w:pPr>
    </w:p>
    <w:sectPr w:rsidR="007B5542" w:rsidRPr="006C3822" w:rsidSect="004901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12" w:right="1584" w:bottom="936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812" w:rsidRDefault="00A45812">
      <w:pPr>
        <w:spacing w:after="0" w:line="240" w:lineRule="auto"/>
      </w:pPr>
      <w:r>
        <w:separator/>
      </w:r>
    </w:p>
  </w:endnote>
  <w:endnote w:type="continuationSeparator" w:id="0">
    <w:p w:rsidR="00A45812" w:rsidRDefault="00A4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iposte Lazer">
    <w:panose1 w:val="00000300000000000000"/>
    <w:charset w:val="00"/>
    <w:family w:val="modern"/>
    <w:notTrueType/>
    <w:pitch w:val="variable"/>
    <w:sig w:usb0="A00000EF" w:usb1="0000207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13F" w:rsidRDefault="00FF31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1A4" w:rsidRPr="00FF313F" w:rsidRDefault="00A45812" w:rsidP="00BC41A4">
    <w:pPr>
      <w:pStyle w:val="Akapitzlist"/>
      <w:numPr>
        <w:ilvl w:val="0"/>
        <w:numId w:val="4"/>
      </w:numPr>
      <w:rPr>
        <w:sz w:val="16"/>
        <w:szCs w:val="16"/>
      </w:rPr>
    </w:pPr>
    <w:sdt>
      <w:sdtPr>
        <w:id w:val="1137833538"/>
        <w:docPartObj>
          <w:docPartGallery w:val="Page Numbers (Bottom of Page)"/>
          <w:docPartUnique/>
        </w:docPartObj>
      </w:sdtPr>
      <w:sdtEndPr/>
      <w:sdtContent>
        <w:r w:rsidR="0091669F">
          <w:rPr>
            <w:noProof/>
            <w:lang w:bidi="pl-PL"/>
          </w:rPr>
          <mc:AlternateContent>
            <mc:Choice Requires="wpg">
              <w:drawing>
                <wp:anchor distT="0" distB="0" distL="114300" distR="114300" simplePos="0" relativeHeight="251667456" behindDoc="0" locked="0" layoutInCell="0" allowOverlap="1">
                  <wp:simplePos x="0" y="0"/>
                  <wp:positionH relativeFrom="leftMargin">
                    <wp:posOffset>-171450</wp:posOffset>
                  </wp:positionH>
                  <wp:positionV relativeFrom="margin">
                    <wp:posOffset>7059930</wp:posOffset>
                  </wp:positionV>
                  <wp:extent cx="655955" cy="1940560"/>
                  <wp:effectExtent l="0" t="0" r="10795" b="2540"/>
                  <wp:wrapNone/>
                  <wp:docPr id="22" name="Grupa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55955" cy="1940560"/>
                            <a:chOff x="-255" y="11355"/>
                            <a:chExt cx="1033" cy="3056"/>
                          </a:xfrm>
                          <a:noFill/>
                        </wpg:grpSpPr>
                        <wps:wsp>
                          <wps:cNvPr id="24" name="Rectangle 22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9" y="14340"/>
                              <a:ext cx="529" cy="71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-255" y="11355"/>
                              <a:ext cx="1033" cy="280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1669F" w:rsidRDefault="0091669F">
                                <w:pPr>
                                  <w:pStyle w:val="Bezodstpw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color w:val="6F493C" w:themeColor="accent4" w:themeShade="BF"/>
                                    <w:sz w:val="52"/>
                                    <w:szCs w:val="52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color w:val="6F493C" w:themeColor="accent4" w:themeShade="BF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22" o:spid="_x0000_s1026" style="position:absolute;left:0;text-align:left;margin-left:-13.5pt;margin-top:555.9pt;width:51.65pt;height:152.8pt;z-index:251667456;mso-position-horizontal-relative:left-margin-area;mso-position-vertical-relative:margin;mso-width-relative:left-margin-area" coordorigin="-255,11355" coordsize="1033,3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" o:allowincell="f">
                  <v:rect id="Rectangle 22" o:spid="_x0000_s1027" style="position:absolute;left:9;top:14340;width:529;height:71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" fillcolor="#d34817 [3204]" stroked="f"/>
                  <v:rect id="Rectangle 5" o:spid="_x0000_s1028" style="position:absolute;left:-255;top:11355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" filled="f" stroked="f">
                    <v:textbox style="layout-flow:vertical;mso-layout-flow-alt:bottom-to-top" inset="0,0,0,0">
                      <w:txbxContent>
                        <w:p w:rsidR="0091669F" w:rsidRDefault="0091669F">
                          <w:pPr>
                            <w:pStyle w:val="Bezodstpw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6F493C" w:themeColor="accent4" w:themeShade="BF"/>
                              <w:sz w:val="52"/>
                              <w:szCs w:val="52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6F493C" w:themeColor="accent4" w:themeShade="BF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sdtContent>
    </w:sdt>
    <w:r w:rsidR="003E5872" w:rsidRPr="00BC41A4">
      <w:t xml:space="preserve"> </w:t>
    </w:r>
    <w:r w:rsidR="00BC41A4" w:rsidRPr="00FF313F">
      <w:rPr>
        <w:i/>
        <w:iCs/>
        <w:sz w:val="16"/>
        <w:szCs w:val="16"/>
      </w:rPr>
      <w:t>Wyrażam zgodę na przetwarzanie moich danych osobowych dla potrzeb niezbędnych do realizacji procesu rekrutacji (zgodnie z Ustawą z dnia 29.08.1997 roku o Ochronie Danych Osobowych; tekst jednolity: Dz. U. 2016 r. poz. 922).</w:t>
    </w:r>
  </w:p>
  <w:p w:rsidR="00BC41A4" w:rsidRPr="00FF313F" w:rsidRDefault="00BC41A4" w:rsidP="00BC41A4">
    <w:pPr>
      <w:pStyle w:val="Akapitzlist"/>
      <w:numPr>
        <w:ilvl w:val="0"/>
        <w:numId w:val="4"/>
      </w:numPr>
      <w:rPr>
        <w:sz w:val="16"/>
        <w:szCs w:val="16"/>
      </w:rPr>
    </w:pPr>
    <w:r w:rsidRPr="00FF313F">
      <w:rPr>
        <w:i/>
        <w:iCs/>
        <w:sz w:val="16"/>
        <w:szCs w:val="16"/>
      </w:rPr>
      <w:t>Zgadzam się na to, b</w:t>
    </w:r>
    <w:r>
      <w:rPr>
        <w:i/>
        <w:iCs/>
        <w:sz w:val="16"/>
        <w:szCs w:val="16"/>
      </w:rPr>
      <w:t xml:space="preserve">y moje CV wraz z danymi  było przekazywane może zostać wykorzystane i wysłane przez firmę </w:t>
    </w:r>
    <w:proofErr w:type="spellStart"/>
    <w:r>
      <w:rPr>
        <w:i/>
        <w:iCs/>
        <w:sz w:val="16"/>
        <w:szCs w:val="16"/>
      </w:rPr>
      <w:t>RobotiseIT</w:t>
    </w:r>
    <w:proofErr w:type="spellEnd"/>
    <w:r>
      <w:rPr>
        <w:i/>
        <w:iCs/>
        <w:sz w:val="16"/>
        <w:szCs w:val="16"/>
      </w:rPr>
      <w:t xml:space="preserve"> Sp. z o.o. sp. k. do jej klientów, celem zainteresowania klientów moją osobą. </w:t>
    </w:r>
  </w:p>
  <w:p w:rsidR="00BC41A4" w:rsidRPr="00BC41A4" w:rsidRDefault="00BC41A4" w:rsidP="00BC41A4">
    <w:pPr>
      <w:pStyle w:val="Akapitzlist"/>
      <w:numPr>
        <w:ilvl w:val="0"/>
        <w:numId w:val="4"/>
      </w:numPr>
      <w:rPr>
        <w:sz w:val="16"/>
        <w:szCs w:val="16"/>
      </w:rPr>
    </w:pPr>
    <w:proofErr w:type="spellStart"/>
    <w:r w:rsidRPr="00BC41A4">
      <w:rPr>
        <w:sz w:val="16"/>
        <w:szCs w:val="16"/>
      </w:rPr>
      <w:t>Nieniejsza</w:t>
    </w:r>
    <w:proofErr w:type="spellEnd"/>
    <w:r w:rsidRPr="00BC41A4">
      <w:rPr>
        <w:sz w:val="16"/>
        <w:szCs w:val="16"/>
      </w:rPr>
      <w:t xml:space="preserve"> zgoda może zostać w każdym momencie anulowana</w:t>
    </w:r>
    <w:r>
      <w:rPr>
        <w:sz w:val="16"/>
        <w:szCs w:val="16"/>
      </w:rPr>
      <w:t xml:space="preserve"> poprzez wysłanie wiadomości e-mail na adres </w:t>
    </w:r>
    <w:hyperlink r:id="rId1" w:history="1">
      <w:r w:rsidRPr="00DE5CD2">
        <w:rPr>
          <w:rStyle w:val="Hipercze"/>
          <w:sz w:val="16"/>
          <w:szCs w:val="16"/>
        </w:rPr>
        <w:t>biuro@robotiseit.eu</w:t>
      </w:r>
    </w:hyperlink>
    <w:r>
      <w:rPr>
        <w:sz w:val="16"/>
        <w:szCs w:val="16"/>
      </w:rPr>
      <w:t xml:space="preserve"> z tego adresu, z którego zostało wysłane Państwa CV.</w:t>
    </w:r>
  </w:p>
  <w:p w:rsidR="0091669F" w:rsidRPr="00BC41A4" w:rsidRDefault="00BC41A4" w:rsidP="00BC41A4">
    <w:pPr>
      <w:pStyle w:val="Stopka"/>
      <w:ind w:left="720"/>
      <w:jc w:val="left"/>
      <w:rPr>
        <w:b w:val="0"/>
      </w:rPr>
    </w:pPr>
    <w:r w:rsidRPr="003E5872">
      <w:rPr>
        <w:b w:val="0"/>
      </w:rPr>
      <w:t>RobotiseIT Sp. z o.o</w:t>
    </w:r>
    <w:r>
      <w:rPr>
        <w:b w:val="0"/>
      </w:rPr>
      <w:t xml:space="preserve"> </w:t>
    </w:r>
    <w:bookmarkStart w:id="0" w:name="_GoBack"/>
    <w:bookmarkEnd w:id="0"/>
    <w:r>
      <w:rPr>
        <w:b w:val="0"/>
      </w:rPr>
      <w:t>SP.K.</w:t>
    </w:r>
    <w:r w:rsidRPr="003E5872">
      <w:rPr>
        <w:b w:val="0"/>
      </w:rPr>
      <w:t>., Topolowa 17, 62-090 Rokietnica (polen), +48 882 028 104, biuro@robotiseit.eu, www.robotiseit.eu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13F" w:rsidRPr="00FF313F" w:rsidRDefault="00FF313F" w:rsidP="00FF313F">
    <w:pPr>
      <w:pStyle w:val="Akapitzlist"/>
      <w:numPr>
        <w:ilvl w:val="0"/>
        <w:numId w:val="4"/>
      </w:numPr>
      <w:rPr>
        <w:sz w:val="16"/>
        <w:szCs w:val="16"/>
      </w:rPr>
    </w:pPr>
    <w:r w:rsidRPr="00FF313F">
      <w:rPr>
        <w:i/>
        <w:iCs/>
        <w:sz w:val="16"/>
        <w:szCs w:val="16"/>
      </w:rPr>
      <w:t>Wyrażam zgodę na przetwarzanie moich danych osobowych dla potrzeb niezbędnych do realizacji procesu rekrutacji (zgodnie z Ustawą z dnia 29.08.1997 roku o Ochronie Danych Osobowych; tekst jednolity: Dz. U. 2016 r. poz. 922).</w:t>
    </w:r>
  </w:p>
  <w:p w:rsidR="00FF313F" w:rsidRPr="00FF313F" w:rsidRDefault="00FF313F" w:rsidP="00FF313F">
    <w:pPr>
      <w:pStyle w:val="Akapitzlist"/>
      <w:numPr>
        <w:ilvl w:val="0"/>
        <w:numId w:val="4"/>
      </w:numPr>
      <w:rPr>
        <w:sz w:val="16"/>
        <w:szCs w:val="16"/>
      </w:rPr>
    </w:pPr>
    <w:r w:rsidRPr="00FF313F">
      <w:rPr>
        <w:i/>
        <w:iCs/>
        <w:sz w:val="16"/>
        <w:szCs w:val="16"/>
      </w:rPr>
      <w:t>Zgadzam się na to, b</w:t>
    </w:r>
    <w:r>
      <w:rPr>
        <w:i/>
        <w:iCs/>
        <w:sz w:val="16"/>
        <w:szCs w:val="16"/>
      </w:rPr>
      <w:t xml:space="preserve">y moje CV wraz z danymi  było przekazywane może zostać wykorzystane i wysłane przez firmę </w:t>
    </w:r>
    <w:proofErr w:type="spellStart"/>
    <w:r>
      <w:rPr>
        <w:i/>
        <w:iCs/>
        <w:sz w:val="16"/>
        <w:szCs w:val="16"/>
      </w:rPr>
      <w:t>RobotiseIT</w:t>
    </w:r>
    <w:proofErr w:type="spellEnd"/>
    <w:r>
      <w:rPr>
        <w:i/>
        <w:iCs/>
        <w:sz w:val="16"/>
        <w:szCs w:val="16"/>
      </w:rPr>
      <w:t xml:space="preserve"> Sp. z o.o. sp. k. do jej klientów, celem zainteresowania klientów moją osobą. </w:t>
    </w:r>
  </w:p>
  <w:p w:rsidR="006C3822" w:rsidRPr="00BC41A4" w:rsidRDefault="00BC41A4" w:rsidP="00FF313F">
    <w:pPr>
      <w:pStyle w:val="Akapitzlist"/>
      <w:numPr>
        <w:ilvl w:val="0"/>
        <w:numId w:val="4"/>
      </w:numPr>
      <w:rPr>
        <w:sz w:val="16"/>
        <w:szCs w:val="16"/>
      </w:rPr>
    </w:pPr>
    <w:proofErr w:type="spellStart"/>
    <w:r w:rsidRPr="00BC41A4">
      <w:rPr>
        <w:sz w:val="16"/>
        <w:szCs w:val="16"/>
      </w:rPr>
      <w:t>Nieniejsza</w:t>
    </w:r>
    <w:proofErr w:type="spellEnd"/>
    <w:r w:rsidRPr="00BC41A4">
      <w:rPr>
        <w:sz w:val="16"/>
        <w:szCs w:val="16"/>
      </w:rPr>
      <w:t xml:space="preserve"> zgoda może zostać w każdym momencie anulowana</w:t>
    </w:r>
    <w:r>
      <w:rPr>
        <w:sz w:val="16"/>
        <w:szCs w:val="16"/>
      </w:rPr>
      <w:t xml:space="preserve"> poprzez wysłanie wiadomości e-mail na adres </w:t>
    </w:r>
    <w:hyperlink r:id="rId1" w:history="1">
      <w:r w:rsidRPr="00DE5CD2">
        <w:rPr>
          <w:rStyle w:val="Hipercze"/>
          <w:sz w:val="16"/>
          <w:szCs w:val="16"/>
        </w:rPr>
        <w:t>biuro@robotiseit.eu</w:t>
      </w:r>
    </w:hyperlink>
    <w:r>
      <w:rPr>
        <w:sz w:val="16"/>
        <w:szCs w:val="16"/>
      </w:rPr>
      <w:t xml:space="preserve"> z tego adresu, z którego zostało wysłane Państwa CV.</w:t>
    </w:r>
  </w:p>
  <w:p w:rsidR="0091669F" w:rsidRPr="003E5872" w:rsidRDefault="00A45812" w:rsidP="00211780">
    <w:pPr>
      <w:pStyle w:val="Stopka"/>
      <w:rPr>
        <w:b w:val="0"/>
      </w:rPr>
    </w:pPr>
    <w:sdt>
      <w:sdtPr>
        <w:id w:val="-628782111"/>
        <w:docPartObj>
          <w:docPartGallery w:val="Page Numbers (Bottom of Page)"/>
          <w:docPartUnique/>
        </w:docPartObj>
      </w:sdtPr>
      <w:sdtEndPr/>
      <w:sdtContent>
        <w:r w:rsidR="0091669F">
          <w:rPr>
            <w:noProof/>
            <w:lang w:bidi="pl-PL"/>
          </w:rPr>
          <mc:AlternateContent>
            <mc:Choice Requires="wpg">
              <w:drawing>
                <wp:anchor distT="0" distB="0" distL="114300" distR="114300" simplePos="0" relativeHeight="251669504" behindDoc="0" locked="0" layoutInCell="0" allowOverlap="1">
                  <wp:simplePos x="0" y="0"/>
                  <wp:positionH relativeFrom="leftMargin">
                    <wp:posOffset>-171450</wp:posOffset>
                  </wp:positionH>
                  <wp:positionV relativeFrom="margin">
                    <wp:posOffset>7059930</wp:posOffset>
                  </wp:positionV>
                  <wp:extent cx="655955" cy="1940560"/>
                  <wp:effectExtent l="0" t="0" r="10795" b="2540"/>
                  <wp:wrapNone/>
                  <wp:docPr id="27" name="Grupa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55955" cy="1940560"/>
                            <a:chOff x="-255" y="11355"/>
                            <a:chExt cx="1033" cy="3056"/>
                          </a:xfrm>
                          <a:noFill/>
                        </wpg:grpSpPr>
                        <wps:wsp>
                          <wps:cNvPr id="28" name="Rectangle 22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9" y="14340"/>
                              <a:ext cx="529" cy="71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-255" y="11355"/>
                              <a:ext cx="1033" cy="280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1669F" w:rsidRDefault="0091669F">
                                <w:pPr>
                                  <w:pStyle w:val="Bezodstpw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color w:val="6F493C" w:themeColor="accent4" w:themeShade="BF"/>
                                    <w:sz w:val="52"/>
                                    <w:szCs w:val="52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color w:val="6F493C" w:themeColor="accent4" w:themeShade="BF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27" o:spid="_x0000_s1029" style="position:absolute;left:0;text-align:left;margin-left:-13.5pt;margin-top:555.9pt;width:51.65pt;height:152.8pt;z-index:251669504;mso-position-horizontal-relative:left-margin-area;mso-position-vertical-relative:margin;mso-width-relative:left-margin-area" coordorigin="-255,11355" coordsize="1033,3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" o:allowincell="f">
                  <v:rect id="Rectangle 22" o:spid="_x0000_s1030" style="position:absolute;left:9;top:14340;width:529;height:71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" fillcolor="#d34817 [3204]" stroked="f"/>
                  <v:rect id="Rectangle 5" o:spid="_x0000_s1031" style="position:absolute;left:-255;top:11355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" filled="f" stroked="f">
                    <v:textbox style="layout-flow:vertical;mso-layout-flow-alt:bottom-to-top" inset="0,0,0,0">
                      <w:txbxContent>
                        <w:p w:rsidR="0091669F" w:rsidRDefault="0091669F">
                          <w:pPr>
                            <w:pStyle w:val="Bezodstpw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6F493C" w:themeColor="accent4" w:themeShade="BF"/>
                              <w:sz w:val="52"/>
                              <w:szCs w:val="52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6F493C" w:themeColor="accent4" w:themeShade="BF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sdtContent>
    </w:sdt>
    <w:r w:rsidR="0091669F" w:rsidRPr="003E5872">
      <w:rPr>
        <w:b w:val="0"/>
      </w:rPr>
      <w:t>RobotiseIT Sp. z o.o</w:t>
    </w:r>
    <w:r w:rsidR="008E68DF">
      <w:rPr>
        <w:b w:val="0"/>
      </w:rPr>
      <w:t xml:space="preserve"> SP.K.</w:t>
    </w:r>
    <w:r w:rsidR="0091669F" w:rsidRPr="003E5872">
      <w:rPr>
        <w:b w:val="0"/>
      </w:rPr>
      <w:t>., Topolowa 17, 62-090 Rokietnica (polen), +48 882 028 104, biuro@robotiseit.eu, www.robotiseit.eu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812" w:rsidRDefault="00A45812">
      <w:pPr>
        <w:spacing w:after="0" w:line="240" w:lineRule="auto"/>
      </w:pPr>
      <w:r>
        <w:separator/>
      </w:r>
    </w:p>
  </w:footnote>
  <w:footnote w:type="continuationSeparator" w:id="0">
    <w:p w:rsidR="00A45812" w:rsidRDefault="00A45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13F" w:rsidRDefault="00FF31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69F" w:rsidRDefault="0091669F">
    <w:pPr>
      <w:pStyle w:val="Nagwek"/>
    </w:pPr>
    <w:r w:rsidRPr="0088577A">
      <w:rPr>
        <w:rFonts w:ascii="Riposte Lazer" w:hAnsi="Riposte Lazer"/>
        <w:noProof/>
      </w:rPr>
      <w:drawing>
        <wp:anchor distT="0" distB="0" distL="114300" distR="114300" simplePos="0" relativeHeight="251663360" behindDoc="1" locked="0" layoutInCell="1" allowOverlap="1" wp14:anchorId="7BAB2215" wp14:editId="6F47878C">
          <wp:simplePos x="0" y="0"/>
          <wp:positionH relativeFrom="page">
            <wp:align>center</wp:align>
          </wp:positionH>
          <wp:positionV relativeFrom="paragraph">
            <wp:posOffset>9525</wp:posOffset>
          </wp:positionV>
          <wp:extent cx="2595600" cy="456939"/>
          <wp:effectExtent l="0" t="0" r="0" b="635"/>
          <wp:wrapTight wrapText="bothSides">
            <wp:wrapPolygon edited="0">
              <wp:start x="793" y="0"/>
              <wp:lineTo x="0" y="901"/>
              <wp:lineTo x="0" y="10815"/>
              <wp:lineTo x="317" y="17124"/>
              <wp:lineTo x="1427" y="20729"/>
              <wp:lineTo x="2537" y="20729"/>
              <wp:lineTo x="16331" y="20729"/>
              <wp:lineTo x="21404" y="20729"/>
              <wp:lineTo x="21404" y="0"/>
              <wp:lineTo x="793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5600" cy="456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91669F" w:rsidRDefault="0091669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69F" w:rsidRDefault="0091669F">
    <w:pPr>
      <w:pStyle w:val="Nagwek"/>
    </w:pPr>
    <w:r w:rsidRPr="0088577A">
      <w:rPr>
        <w:rFonts w:ascii="Riposte Lazer" w:hAnsi="Riposte Lazer"/>
        <w:noProof/>
      </w:rPr>
      <w:drawing>
        <wp:anchor distT="0" distB="0" distL="114300" distR="114300" simplePos="0" relativeHeight="251659264" behindDoc="1" locked="0" layoutInCell="1" allowOverlap="1" wp14:anchorId="06432114" wp14:editId="5858A10E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2595600" cy="456939"/>
          <wp:effectExtent l="0" t="0" r="0" b="635"/>
          <wp:wrapTight wrapText="bothSides">
            <wp:wrapPolygon edited="0">
              <wp:start x="793" y="0"/>
              <wp:lineTo x="0" y="901"/>
              <wp:lineTo x="0" y="10815"/>
              <wp:lineTo x="317" y="17124"/>
              <wp:lineTo x="1427" y="20729"/>
              <wp:lineTo x="2537" y="20729"/>
              <wp:lineTo x="16331" y="20729"/>
              <wp:lineTo x="21404" y="20729"/>
              <wp:lineTo x="21404" y="0"/>
              <wp:lineTo x="793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5600" cy="456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728E2"/>
    <w:multiLevelType w:val="hybridMultilevel"/>
    <w:tmpl w:val="EE723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B42D5"/>
    <w:multiLevelType w:val="hybridMultilevel"/>
    <w:tmpl w:val="BF3AAF30"/>
    <w:lvl w:ilvl="0" w:tplc="BDAC261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D3517"/>
    <w:multiLevelType w:val="hybridMultilevel"/>
    <w:tmpl w:val="E6C6F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01ABE"/>
    <w:multiLevelType w:val="hybridMultilevel"/>
    <w:tmpl w:val="A036B21C"/>
    <w:lvl w:ilvl="0" w:tplc="5EB01F7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653"/>
    <w:rsid w:val="000C0FAE"/>
    <w:rsid w:val="00143F7E"/>
    <w:rsid w:val="00193568"/>
    <w:rsid w:val="001B088B"/>
    <w:rsid w:val="001B2575"/>
    <w:rsid w:val="00211780"/>
    <w:rsid w:val="002E5AC5"/>
    <w:rsid w:val="003738E4"/>
    <w:rsid w:val="00394045"/>
    <w:rsid w:val="003E5872"/>
    <w:rsid w:val="00490115"/>
    <w:rsid w:val="0053020F"/>
    <w:rsid w:val="006C3822"/>
    <w:rsid w:val="007706F4"/>
    <w:rsid w:val="007B5542"/>
    <w:rsid w:val="0085050E"/>
    <w:rsid w:val="008E68DF"/>
    <w:rsid w:val="00913EDA"/>
    <w:rsid w:val="0091669F"/>
    <w:rsid w:val="0094775C"/>
    <w:rsid w:val="009A47A7"/>
    <w:rsid w:val="00A15B51"/>
    <w:rsid w:val="00A37AD1"/>
    <w:rsid w:val="00A45812"/>
    <w:rsid w:val="00A86D0E"/>
    <w:rsid w:val="00BC41A4"/>
    <w:rsid w:val="00BC4645"/>
    <w:rsid w:val="00C31496"/>
    <w:rsid w:val="00C860C5"/>
    <w:rsid w:val="00CF5653"/>
    <w:rsid w:val="00D04E1B"/>
    <w:rsid w:val="00D65F2F"/>
    <w:rsid w:val="00DA0C98"/>
    <w:rsid w:val="00DB1704"/>
    <w:rsid w:val="00E0382F"/>
    <w:rsid w:val="00F25720"/>
    <w:rsid w:val="00F45CF4"/>
    <w:rsid w:val="00FD64D2"/>
    <w:rsid w:val="00FF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55F2"/>
  <w15:chartTrackingRefBased/>
  <w15:docId w15:val="{8567FCE6-BBEC-4F30-A250-1CE5712A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3568"/>
  </w:style>
  <w:style w:type="paragraph" w:styleId="Nagwek1">
    <w:name w:val="heading 1"/>
    <w:basedOn w:val="Normalny"/>
    <w:next w:val="Normalny"/>
    <w:link w:val="Nagwek1Znak"/>
    <w:uiPriority w:val="9"/>
    <w:qFormat/>
    <w:rsid w:val="00193568"/>
    <w:pPr>
      <w:pBdr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pBdr>
      <w:shd w:val="clear" w:color="auto" w:fill="D3481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3568"/>
    <w:pPr>
      <w:pBdr>
        <w:top w:val="single" w:sz="24" w:space="0" w:color="F9D8CD" w:themeColor="accent1" w:themeTint="33"/>
        <w:left w:val="single" w:sz="24" w:space="0" w:color="F9D8CD" w:themeColor="accent1" w:themeTint="33"/>
        <w:bottom w:val="single" w:sz="24" w:space="0" w:color="F9D8CD" w:themeColor="accent1" w:themeTint="33"/>
        <w:right w:val="single" w:sz="24" w:space="0" w:color="F9D8CD" w:themeColor="accent1" w:themeTint="33"/>
      </w:pBdr>
      <w:shd w:val="clear" w:color="auto" w:fill="F9D8CD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93568"/>
    <w:pPr>
      <w:pBdr>
        <w:top w:val="single" w:sz="6" w:space="2" w:color="D34817" w:themeColor="accent1"/>
      </w:pBdr>
      <w:spacing w:before="300" w:after="0"/>
      <w:outlineLvl w:val="2"/>
    </w:pPr>
    <w:rPr>
      <w:caps/>
      <w:color w:val="68230B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3568"/>
    <w:pPr>
      <w:pBdr>
        <w:top w:val="dotted" w:sz="6" w:space="2" w:color="D34817" w:themeColor="accent1"/>
      </w:pBdr>
      <w:spacing w:before="200" w:after="0"/>
      <w:outlineLvl w:val="3"/>
    </w:pPr>
    <w:rPr>
      <w:caps/>
      <w:color w:val="9D351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3568"/>
    <w:pPr>
      <w:pBdr>
        <w:bottom w:val="single" w:sz="6" w:space="1" w:color="D34817" w:themeColor="accent1"/>
      </w:pBdr>
      <w:spacing w:before="200" w:after="0"/>
      <w:outlineLvl w:val="4"/>
    </w:pPr>
    <w:rPr>
      <w:caps/>
      <w:color w:val="9D351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93568"/>
    <w:pPr>
      <w:pBdr>
        <w:bottom w:val="dotted" w:sz="6" w:space="1" w:color="D34817" w:themeColor="accent1"/>
      </w:pBdr>
      <w:spacing w:before="200" w:after="0"/>
      <w:outlineLvl w:val="5"/>
    </w:pPr>
    <w:rPr>
      <w:caps/>
      <w:color w:val="9D351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93568"/>
    <w:pPr>
      <w:spacing w:before="200" w:after="0"/>
      <w:outlineLvl w:val="6"/>
    </w:pPr>
    <w:rPr>
      <w:caps/>
      <w:color w:val="9D351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356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356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3568"/>
    <w:rPr>
      <w:caps/>
      <w:color w:val="FFFFFF" w:themeColor="background1"/>
      <w:spacing w:val="15"/>
      <w:sz w:val="22"/>
      <w:szCs w:val="22"/>
      <w:shd w:val="clear" w:color="auto" w:fill="D34817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193568"/>
    <w:rPr>
      <w:caps/>
      <w:spacing w:val="15"/>
      <w:shd w:val="clear" w:color="auto" w:fill="F9D8CD" w:themeFill="accent1" w:themeFillTint="33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table" w:styleId="Tabela-Siatka">
    <w:name w:val="Table Grid"/>
    <w:basedOn w:val="Standardowy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19356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193568"/>
    <w:rPr>
      <w:caps/>
      <w:color w:val="68230B" w:themeColor="accent1" w:themeShade="7F"/>
      <w:spacing w:val="15"/>
    </w:rPr>
  </w:style>
  <w:style w:type="paragraph" w:customStyle="1" w:styleId="Imiinazwisko">
    <w:name w:val="Imię i nazwisko"/>
    <w:basedOn w:val="Normalny"/>
    <w:uiPriority w:val="2"/>
    <w:pPr>
      <w:spacing w:after="0" w:line="240" w:lineRule="auto"/>
    </w:pPr>
    <w:rPr>
      <w:rFonts w:asciiTheme="majorHAnsi" w:eastAsiaTheme="majorEastAsia" w:hAnsiTheme="majorHAnsi" w:cstheme="majorBidi"/>
      <w:caps/>
      <w:sz w:val="48"/>
      <w:szCs w:val="48"/>
    </w:rPr>
  </w:style>
  <w:style w:type="character" w:styleId="Uwydatnienie">
    <w:name w:val="Emphasis"/>
    <w:uiPriority w:val="20"/>
    <w:qFormat/>
    <w:rsid w:val="00193568"/>
    <w:rPr>
      <w:caps/>
      <w:color w:val="68230B" w:themeColor="accent1" w:themeShade="7F"/>
      <w:spacing w:val="5"/>
    </w:rPr>
  </w:style>
  <w:style w:type="paragraph" w:styleId="Nagwek">
    <w:name w:val="header"/>
    <w:basedOn w:val="Normalny"/>
    <w:link w:val="NagwekZnak"/>
    <w:uiPriority w:val="99"/>
    <w:unhideWhenUsed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spacing w:before="240" w:after="0" w:line="240" w:lineRule="auto"/>
      <w:jc w:val="right"/>
    </w:pPr>
    <w:rPr>
      <w:b/>
      <w:bCs/>
      <w:caps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Pr>
      <w:b/>
      <w:bCs/>
      <w:caps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3568"/>
    <w:rPr>
      <w:caps/>
      <w:color w:val="9D351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3568"/>
    <w:rPr>
      <w:caps/>
      <w:color w:val="9D351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3568"/>
    <w:rPr>
      <w:caps/>
      <w:color w:val="9D351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93568"/>
    <w:rPr>
      <w:caps/>
      <w:color w:val="9D351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356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3568"/>
    <w:rPr>
      <w:i/>
      <w:iCs/>
      <w:caps/>
      <w:spacing w:val="10"/>
      <w:sz w:val="18"/>
      <w:szCs w:val="18"/>
    </w:rPr>
  </w:style>
  <w:style w:type="character" w:styleId="Wyrnienieintensywne">
    <w:name w:val="Intense Emphasis"/>
    <w:uiPriority w:val="21"/>
    <w:qFormat/>
    <w:rsid w:val="00193568"/>
    <w:rPr>
      <w:b/>
      <w:bCs/>
      <w:caps/>
      <w:color w:val="68230B" w:themeColor="accent1" w:themeShade="7F"/>
      <w:spacing w:val="1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93568"/>
    <w:pPr>
      <w:spacing w:before="240" w:after="240" w:line="240" w:lineRule="auto"/>
      <w:ind w:left="1080" w:right="1080"/>
      <w:jc w:val="center"/>
    </w:pPr>
    <w:rPr>
      <w:color w:val="D34817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93568"/>
    <w:rPr>
      <w:color w:val="D34817" w:themeColor="accent1"/>
      <w:sz w:val="24"/>
      <w:szCs w:val="24"/>
    </w:rPr>
  </w:style>
  <w:style w:type="character" w:styleId="Odwoanieintensywne">
    <w:name w:val="Intense Reference"/>
    <w:uiPriority w:val="32"/>
    <w:qFormat/>
    <w:rsid w:val="00193568"/>
    <w:rPr>
      <w:b/>
      <w:bCs/>
      <w:i/>
      <w:iCs/>
      <w:caps/>
      <w:color w:val="D34817" w:themeColor="accent1"/>
    </w:rPr>
  </w:style>
  <w:style w:type="paragraph" w:customStyle="1" w:styleId="Standard">
    <w:name w:val="Standard"/>
    <w:rsid w:val="001B25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3568"/>
    <w:rPr>
      <w:b/>
      <w:bCs/>
      <w:color w:val="9D351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93568"/>
    <w:pPr>
      <w:spacing w:before="0" w:after="0"/>
    </w:pPr>
    <w:rPr>
      <w:rFonts w:asciiTheme="majorHAnsi" w:eastAsiaTheme="majorEastAsia" w:hAnsiTheme="majorHAnsi" w:cstheme="majorBidi"/>
      <w:caps/>
      <w:color w:val="D34817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3568"/>
    <w:rPr>
      <w:rFonts w:asciiTheme="majorHAnsi" w:eastAsiaTheme="majorEastAsia" w:hAnsiTheme="majorHAnsi" w:cstheme="majorBidi"/>
      <w:caps/>
      <w:color w:val="D34817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356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193568"/>
    <w:rPr>
      <w:caps/>
      <w:color w:val="595959" w:themeColor="text1" w:themeTint="A6"/>
      <w:spacing w:val="10"/>
      <w:sz w:val="21"/>
      <w:szCs w:val="21"/>
    </w:rPr>
  </w:style>
  <w:style w:type="paragraph" w:styleId="Bezodstpw">
    <w:name w:val="No Spacing"/>
    <w:link w:val="BezodstpwZnak"/>
    <w:uiPriority w:val="1"/>
    <w:qFormat/>
    <w:rsid w:val="0019356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9356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93568"/>
    <w:rPr>
      <w:i/>
      <w:iCs/>
      <w:sz w:val="24"/>
      <w:szCs w:val="24"/>
    </w:rPr>
  </w:style>
  <w:style w:type="character" w:styleId="Wyrnieniedelikatne">
    <w:name w:val="Subtle Emphasis"/>
    <w:uiPriority w:val="19"/>
    <w:qFormat/>
    <w:rsid w:val="00193568"/>
    <w:rPr>
      <w:i/>
      <w:iCs/>
      <w:color w:val="68230B" w:themeColor="accent1" w:themeShade="7F"/>
    </w:rPr>
  </w:style>
  <w:style w:type="character" w:styleId="Odwoaniedelikatne">
    <w:name w:val="Subtle Reference"/>
    <w:uiPriority w:val="31"/>
    <w:qFormat/>
    <w:rsid w:val="00193568"/>
    <w:rPr>
      <w:b/>
      <w:bCs/>
      <w:color w:val="D34817" w:themeColor="accent1"/>
    </w:rPr>
  </w:style>
  <w:style w:type="character" w:styleId="Tytuksiki">
    <w:name w:val="Book Title"/>
    <w:uiPriority w:val="33"/>
    <w:qFormat/>
    <w:rsid w:val="0019356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93568"/>
    <w:pPr>
      <w:outlineLvl w:val="9"/>
    </w:pPr>
  </w:style>
  <w:style w:type="paragraph" w:styleId="Akapitzlist">
    <w:name w:val="List Paragraph"/>
    <w:basedOn w:val="Normalny"/>
    <w:uiPriority w:val="34"/>
    <w:qFormat/>
    <w:rsid w:val="00BC4645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DA0C98"/>
  </w:style>
  <w:style w:type="character" w:styleId="Hipercze">
    <w:name w:val="Hyperlink"/>
    <w:basedOn w:val="Domylnaczcionkaakapitu"/>
    <w:uiPriority w:val="99"/>
    <w:unhideWhenUsed/>
    <w:rsid w:val="0091669F"/>
    <w:rPr>
      <w:color w:val="CC9900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66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8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7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34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robotiseit.e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robotiseit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AppData\Roaming\Microsoft\Templates\&#379;yciorys%20podstawow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5E4505F7D64A5CBD0838CB02C18D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025B5A-29F5-4244-8805-75AC1BBBFF1E}"/>
      </w:docPartPr>
      <w:docPartBody>
        <w:p w:rsidR="0069649C" w:rsidRDefault="00DB5266" w:rsidP="00DB5266">
          <w:pPr>
            <w:pStyle w:val="D95E4505F7D64A5CBD0838CB02C18D99"/>
          </w:pPr>
          <w:r>
            <w:rPr>
              <w:lang w:bidi="pl-PL"/>
            </w:rPr>
            <w:t>Twoje imię i nazwisko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iposte Lazer">
    <w:panose1 w:val="00000300000000000000"/>
    <w:charset w:val="00"/>
    <w:family w:val="modern"/>
    <w:notTrueType/>
    <w:pitch w:val="variable"/>
    <w:sig w:usb0="A00000EF" w:usb1="0000207A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772"/>
    <w:rsid w:val="00061772"/>
    <w:rsid w:val="003E5FA2"/>
    <w:rsid w:val="00420681"/>
    <w:rsid w:val="0069649C"/>
    <w:rsid w:val="00D47F7E"/>
    <w:rsid w:val="00DB5266"/>
    <w:rsid w:val="00E86F22"/>
    <w:rsid w:val="00FB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B9BD7EEE8F4856AEA3FA71A3D15966">
    <w:name w:val="DEB9BD7EEE8F4856AEA3FA71A3D15966"/>
  </w:style>
  <w:style w:type="paragraph" w:customStyle="1" w:styleId="4E96A37ED6554566B39A363421842BC6">
    <w:name w:val="4E96A37ED6554566B39A363421842BC6"/>
  </w:style>
  <w:style w:type="paragraph" w:customStyle="1" w:styleId="F06F2813A0224E1D8C0FAAEFE46B5525">
    <w:name w:val="F06F2813A0224E1D8C0FAAEFE46B5525"/>
  </w:style>
  <w:style w:type="paragraph" w:customStyle="1" w:styleId="B9F6EB914541472AAD68C107F28CF18F">
    <w:name w:val="B9F6EB914541472AAD68C107F28CF18F"/>
  </w:style>
  <w:style w:type="paragraph" w:customStyle="1" w:styleId="603BBAD337C04C18994C6F8CA2B8E3F9">
    <w:name w:val="603BBAD337C04C18994C6F8CA2B8E3F9"/>
  </w:style>
  <w:style w:type="paragraph" w:customStyle="1" w:styleId="62014A2B975A4703A0C2FCA65957FB85">
    <w:name w:val="62014A2B975A4703A0C2FCA65957FB85"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5BB2E68C0DF448D69B185CBAE3CAF9B3">
    <w:name w:val="5BB2E68C0DF448D69B185CBAE3CAF9B3"/>
  </w:style>
  <w:style w:type="character" w:styleId="Pogrubienie">
    <w:name w:val="Strong"/>
    <w:basedOn w:val="Domylnaczcionkaakapitu"/>
    <w:uiPriority w:val="5"/>
    <w:qFormat/>
    <w:rPr>
      <w:b/>
      <w:bCs/>
    </w:rPr>
  </w:style>
  <w:style w:type="paragraph" w:customStyle="1" w:styleId="3C94A8F4238E43219DEBCBBD486BBF6F">
    <w:name w:val="3C94A8F4238E43219DEBCBBD486BBF6F"/>
  </w:style>
  <w:style w:type="paragraph" w:customStyle="1" w:styleId="A19FE091E45A4633BB624B4A2F6105F8">
    <w:name w:val="A19FE091E45A4633BB624B4A2F6105F8"/>
  </w:style>
  <w:style w:type="paragraph" w:customStyle="1" w:styleId="6C860F190C0F45AEB46A14580DF29058">
    <w:name w:val="6C860F190C0F45AEB46A14580DF29058"/>
  </w:style>
  <w:style w:type="paragraph" w:customStyle="1" w:styleId="6ED06DA0AF1F487D9DAC3934BB6934EF">
    <w:name w:val="6ED06DA0AF1F487D9DAC3934BB6934EF"/>
  </w:style>
  <w:style w:type="paragraph" w:customStyle="1" w:styleId="CDA6840D09DC40B38A8D724762831E52">
    <w:name w:val="CDA6840D09DC40B38A8D724762831E52"/>
  </w:style>
  <w:style w:type="paragraph" w:customStyle="1" w:styleId="C1BF9FB157424C17BEFD3FB500F9F589">
    <w:name w:val="C1BF9FB157424C17BEFD3FB500F9F589"/>
  </w:style>
  <w:style w:type="paragraph" w:customStyle="1" w:styleId="6EB31EABDF8A464A95AF3DC884D3586D">
    <w:name w:val="6EB31EABDF8A464A95AF3DC884D3586D"/>
  </w:style>
  <w:style w:type="paragraph" w:customStyle="1" w:styleId="0AC59D87D0434DCFA11B749F59EFC8A0">
    <w:name w:val="0AC59D87D0434DCFA11B749F59EFC8A0"/>
  </w:style>
  <w:style w:type="paragraph" w:customStyle="1" w:styleId="F14AB06151A742309EF4D9FCBAA0A532">
    <w:name w:val="F14AB06151A742309EF4D9FCBAA0A532"/>
  </w:style>
  <w:style w:type="paragraph" w:customStyle="1" w:styleId="44D31E6BC81F4CBF88B3C576D2F4EBA5">
    <w:name w:val="44D31E6BC81F4CBF88B3C576D2F4EBA5"/>
  </w:style>
  <w:style w:type="paragraph" w:customStyle="1" w:styleId="2A029533DDC04610AD327E2C863A09F3">
    <w:name w:val="2A029533DDC04610AD327E2C863A09F3"/>
  </w:style>
  <w:style w:type="paragraph" w:customStyle="1" w:styleId="17609208D6A949D4A0AC323F6E811F29">
    <w:name w:val="17609208D6A949D4A0AC323F6E811F29"/>
  </w:style>
  <w:style w:type="paragraph" w:customStyle="1" w:styleId="E712BF0A20594A628950BECF3BFFC045">
    <w:name w:val="E712BF0A20594A628950BECF3BFFC045"/>
  </w:style>
  <w:style w:type="paragraph" w:customStyle="1" w:styleId="71D7707064954A8C81AAF25C2C14FF12">
    <w:name w:val="71D7707064954A8C81AAF25C2C14FF12"/>
  </w:style>
  <w:style w:type="paragraph" w:customStyle="1" w:styleId="A0C13C68AFC7481A963068C40C67ED20">
    <w:name w:val="A0C13C68AFC7481A963068C40C67ED20"/>
  </w:style>
  <w:style w:type="paragraph" w:customStyle="1" w:styleId="93A0406A7FD94207B80B04F19067C39C">
    <w:name w:val="93A0406A7FD94207B80B04F19067C39C"/>
  </w:style>
  <w:style w:type="paragraph" w:customStyle="1" w:styleId="B4D828E631864EC8BD1ACBA2BCC94E12">
    <w:name w:val="B4D828E631864EC8BD1ACBA2BCC94E12"/>
    <w:rsid w:val="00DB5266"/>
  </w:style>
  <w:style w:type="paragraph" w:customStyle="1" w:styleId="D95E4505F7D64A5CBD0838CB02C18D99">
    <w:name w:val="D95E4505F7D64A5CBD0838CB02C18D99"/>
    <w:rsid w:val="00DB52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odstawa">
  <a:themeElements>
    <a:clrScheme name="Pomarańczowoczerwon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Podstawa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odstawa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475D1A-A6B3-4023-939F-F37E0EE0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Życiorys podstawowy</Template>
  <TotalTime>0</TotalTime>
  <Pages>2</Pages>
  <Words>193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Imię Nazwiko – RoboterProgrammierer lub SPSProgrammierer</dc:creator>
  <cp:keywords/>
  <dc:description/>
  <cp:lastModifiedBy>Adam Jaloszynski</cp:lastModifiedBy>
  <cp:revision>2</cp:revision>
  <dcterms:created xsi:type="dcterms:W3CDTF">2018-05-08T14:08:00Z</dcterms:created>
  <dcterms:modified xsi:type="dcterms:W3CDTF">2018-05-08T14:08:00Z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