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Tabela układu dla życiorysu podstawowego"/>
      </w:tblPr>
      <w:tblGrid>
        <w:gridCol w:w="2337"/>
        <w:gridCol w:w="7049"/>
      </w:tblGrid>
      <w:tr w:rsidR="003E5872" w:rsidTr="00E54E8C">
        <w:tc>
          <w:tcPr>
            <w:tcW w:w="9386" w:type="dxa"/>
            <w:gridSpan w:val="2"/>
          </w:tcPr>
          <w:p w:rsidR="003E5872" w:rsidRPr="00A15B51" w:rsidRDefault="002E5AC5" w:rsidP="003E5872">
            <w:pPr>
              <w:pStyle w:val="Imiinazwisko"/>
              <w:jc w:val="center"/>
            </w:pPr>
            <w:sdt>
              <w:sdtPr>
                <w:rPr>
                  <w:sz w:val="28"/>
                  <w:szCs w:val="28"/>
                </w:rPr>
                <w:alias w:val="Twoje imię i nazwisko"/>
                <w:tag w:val=""/>
                <w:id w:val="-936988443"/>
                <w:placeholder>
                  <w:docPart w:val="D95E4505F7D64A5CBD0838CB02C18D9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8E68DF">
                  <w:rPr>
                    <w:sz w:val="28"/>
                    <w:szCs w:val="28"/>
                  </w:rPr>
                  <w:t>Imię Nazwiko</w:t>
                </w:r>
                <w:r w:rsidR="003E5872" w:rsidRPr="00A37AD1">
                  <w:rPr>
                    <w:sz w:val="28"/>
                    <w:szCs w:val="28"/>
                  </w:rPr>
                  <w:t xml:space="preserve"> </w:t>
                </w:r>
                <w:r w:rsidR="008E68DF">
                  <w:rPr>
                    <w:sz w:val="28"/>
                    <w:szCs w:val="28"/>
                  </w:rPr>
                  <w:t>–</w:t>
                </w:r>
                <w:r w:rsidR="003E5872" w:rsidRPr="00A37AD1">
                  <w:rPr>
                    <w:sz w:val="28"/>
                    <w:szCs w:val="28"/>
                  </w:rPr>
                  <w:t xml:space="preserve"> RoboterProgrammierer</w:t>
                </w:r>
                <w:r w:rsidR="008E68DF">
                  <w:rPr>
                    <w:sz w:val="28"/>
                    <w:szCs w:val="28"/>
                  </w:rPr>
                  <w:t xml:space="preserve"> lub SPSProgrammierer</w:t>
                </w:r>
              </w:sdtContent>
            </w:sdt>
          </w:p>
        </w:tc>
      </w:tr>
      <w:tr w:rsidR="007B5542" w:rsidRPr="008E68DF" w:rsidTr="003E5872">
        <w:tc>
          <w:tcPr>
            <w:tcW w:w="2337" w:type="dxa"/>
          </w:tcPr>
          <w:p w:rsidR="007B5542" w:rsidRDefault="009A47A7">
            <w:pPr>
              <w:pStyle w:val="Nagwek1"/>
              <w:outlineLvl w:val="0"/>
            </w:pPr>
            <w:r>
              <w:rPr>
                <w:lang w:bidi="pl-PL"/>
              </w:rPr>
              <w:t>Ausbildung</w:t>
            </w:r>
          </w:p>
        </w:tc>
        <w:tc>
          <w:tcPr>
            <w:tcW w:w="7049" w:type="dxa"/>
          </w:tcPr>
          <w:p w:rsidR="008E68DF" w:rsidRPr="008E68DF" w:rsidRDefault="00A15B51" w:rsidP="008E68DF">
            <w:pPr>
              <w:rPr>
                <w:lang w:val="de-DE"/>
              </w:rPr>
            </w:pPr>
            <w:r w:rsidRPr="008E68DF">
              <w:rPr>
                <w:lang w:val="de-DE"/>
              </w:rPr>
              <w:t xml:space="preserve">01.2016 – 07.2017 Technische Universität </w:t>
            </w:r>
          </w:p>
          <w:p w:rsidR="00A15B51" w:rsidRPr="00143F7E" w:rsidRDefault="00A15B51" w:rsidP="008E68DF">
            <w:pPr>
              <w:pStyle w:val="Akapitzlist"/>
              <w:rPr>
                <w:lang w:val="de-DE"/>
              </w:rPr>
            </w:pPr>
            <w:r w:rsidRPr="008E68DF">
              <w:rPr>
                <w:lang w:val="de-DE"/>
              </w:rPr>
              <w:t xml:space="preserve">Fakultät: </w:t>
            </w:r>
            <w:proofErr w:type="spellStart"/>
            <w:r w:rsidRPr="008E68DF">
              <w:rPr>
                <w:lang w:val="de-DE"/>
              </w:rPr>
              <w:t>Automatiesierungstechnik</w:t>
            </w:r>
            <w:proofErr w:type="spellEnd"/>
            <w:r w:rsidRPr="008E68DF">
              <w:rPr>
                <w:lang w:val="de-DE"/>
              </w:rPr>
              <w:t xml:space="preserve"> und Robotertechnik2. 10.2012 – 01.2016 Technische Universität Wrocław (B/Ing)</w:t>
            </w:r>
          </w:p>
        </w:tc>
      </w:tr>
      <w:tr w:rsidR="00A86D0E" w:rsidRPr="008E68DF" w:rsidTr="003E5872">
        <w:tc>
          <w:tcPr>
            <w:tcW w:w="2337" w:type="dxa"/>
          </w:tcPr>
          <w:p w:rsidR="00A86D0E" w:rsidRDefault="00A86D0E">
            <w:pPr>
              <w:pStyle w:val="Nagwek1"/>
              <w:outlineLvl w:val="0"/>
              <w:rPr>
                <w:lang w:bidi="pl-PL"/>
              </w:rPr>
            </w:pPr>
            <w:r>
              <w:rPr>
                <w:lang w:bidi="pl-PL"/>
              </w:rPr>
              <w:t>WISSEN</w:t>
            </w:r>
          </w:p>
        </w:tc>
        <w:tc>
          <w:tcPr>
            <w:tcW w:w="7049" w:type="dxa"/>
          </w:tcPr>
          <w:p w:rsidR="00A86D0E" w:rsidRPr="008E68DF" w:rsidRDefault="00A15B51" w:rsidP="0094775C">
            <w:r w:rsidRPr="008E68DF">
              <w:t xml:space="preserve">KUKA - </w:t>
            </w:r>
            <w:proofErr w:type="spellStart"/>
            <w:r w:rsidRPr="008E68DF">
              <w:t>Roboter</w:t>
            </w:r>
            <w:proofErr w:type="spellEnd"/>
            <w:r w:rsidRPr="008E68DF">
              <w:t xml:space="preserve"> </w:t>
            </w:r>
            <w:proofErr w:type="spellStart"/>
            <w:r w:rsidRPr="008E68DF">
              <w:t>Programmierung</w:t>
            </w:r>
            <w:proofErr w:type="spellEnd"/>
            <w:r w:rsidRPr="008E68DF">
              <w:t xml:space="preserve"> (KRC4, VKRC4), </w:t>
            </w:r>
            <w:proofErr w:type="spellStart"/>
            <w:r w:rsidRPr="008E68DF">
              <w:t>WorkVisual</w:t>
            </w:r>
            <w:proofErr w:type="spellEnd"/>
            <w:r w:rsidRPr="008E68DF">
              <w:t xml:space="preserve">, </w:t>
            </w:r>
            <w:r w:rsidR="008E68DF" w:rsidRPr="008E68DF">
              <w:t>VASS</w:t>
            </w:r>
            <w:r w:rsidRPr="008E68DF">
              <w:t xml:space="preserve">, SPS - </w:t>
            </w:r>
            <w:proofErr w:type="spellStart"/>
            <w:r w:rsidRPr="008E68DF">
              <w:t>Programmierung</w:t>
            </w:r>
            <w:proofErr w:type="spellEnd"/>
            <w:r w:rsidRPr="008E68DF">
              <w:t xml:space="preserve"> (Siemens, </w:t>
            </w:r>
            <w:proofErr w:type="spellStart"/>
            <w:r w:rsidRPr="008E68DF">
              <w:t>Omron</w:t>
            </w:r>
            <w:proofErr w:type="spellEnd"/>
            <w:r w:rsidRPr="008E68DF">
              <w:t xml:space="preserve">), </w:t>
            </w:r>
            <w:proofErr w:type="spellStart"/>
            <w:r w:rsidRPr="008E68DF">
              <w:t>Programmierung</w:t>
            </w:r>
            <w:proofErr w:type="spellEnd"/>
            <w:r w:rsidRPr="008E68DF">
              <w:t xml:space="preserve"> – C, C++, </w:t>
            </w:r>
            <w:proofErr w:type="spellStart"/>
            <w:r w:rsidRPr="008E68DF">
              <w:t>Matlab</w:t>
            </w:r>
            <w:proofErr w:type="spellEnd"/>
            <w:r w:rsidRPr="008E68DF">
              <w:t>, MS Office (Word, Excel, PowerPoint, Visio), CAD – AutoCAD</w:t>
            </w:r>
            <w:r w:rsidR="0094775C" w:rsidRPr="008E68DF">
              <w:t xml:space="preserve">, </w:t>
            </w:r>
            <w:r w:rsidR="008E68DF" w:rsidRPr="008E68DF">
              <w:t xml:space="preserve">VASS </w:t>
            </w:r>
            <w:proofErr w:type="spellStart"/>
            <w:r w:rsidR="008E68DF" w:rsidRPr="008E68DF">
              <w:t>Zertifikat</w:t>
            </w:r>
            <w:proofErr w:type="spellEnd"/>
            <w:r w:rsidR="008E68DF" w:rsidRPr="008E68DF">
              <w:t xml:space="preserve"> </w:t>
            </w:r>
            <w:proofErr w:type="spellStart"/>
            <w:r w:rsidR="008E68DF" w:rsidRPr="008E68DF">
              <w:t>fuer</w:t>
            </w:r>
            <w:proofErr w:type="spellEnd"/>
            <w:r w:rsidR="008E68DF">
              <w:t xml:space="preserve"> VKRC4</w:t>
            </w:r>
          </w:p>
        </w:tc>
      </w:tr>
      <w:tr w:rsidR="007B5542" w:rsidRPr="00913EDA" w:rsidTr="003E5872">
        <w:tc>
          <w:tcPr>
            <w:tcW w:w="2337" w:type="dxa"/>
          </w:tcPr>
          <w:p w:rsidR="007B5542" w:rsidRDefault="00A86D0E">
            <w:pPr>
              <w:pStyle w:val="Nagwek1"/>
              <w:outlineLvl w:val="0"/>
            </w:pPr>
            <w:r>
              <w:rPr>
                <w:lang w:bidi="pl-PL"/>
              </w:rPr>
              <w:t>Pro</w:t>
            </w:r>
            <w:bookmarkStart w:id="0" w:name="_GoBack"/>
            <w:bookmarkEnd w:id="0"/>
            <w:r>
              <w:rPr>
                <w:lang w:bidi="pl-PL"/>
              </w:rPr>
              <w:t>jektLISTE</w:t>
            </w:r>
            <w:r w:rsidRPr="00A86D0E">
              <w:rPr>
                <w:lang w:bidi="pl-PL"/>
              </w:rPr>
              <w:t>:</w:t>
            </w:r>
          </w:p>
        </w:tc>
        <w:tc>
          <w:tcPr>
            <w:tcW w:w="7049" w:type="dxa"/>
          </w:tcPr>
          <w:p w:rsidR="003E5872" w:rsidRPr="00143F7E" w:rsidRDefault="003E5872" w:rsidP="003E5872">
            <w:pPr>
              <w:pStyle w:val="Nagwek2"/>
              <w:outlineLvl w:val="1"/>
              <w:rPr>
                <w:b/>
                <w:lang w:val="de-DE"/>
              </w:rPr>
            </w:pPr>
            <w:r w:rsidRPr="00143F7E">
              <w:rPr>
                <w:rStyle w:val="Pogrubienie"/>
                <w:b w:val="0"/>
                <w:lang w:val="de-DE"/>
              </w:rPr>
              <w:t>ALS MITARBEITER BEI FIRMA</w:t>
            </w:r>
            <w:r w:rsidRPr="00143F7E">
              <w:rPr>
                <w:b/>
                <w:lang w:val="de-DE"/>
              </w:rPr>
              <w:t xml:space="preserve"> </w:t>
            </w:r>
            <w:r w:rsidR="008E68DF">
              <w:rPr>
                <w:b/>
                <w:lang w:val="de-DE"/>
              </w:rPr>
              <w:t>Nazwa firmy</w:t>
            </w:r>
            <w:r>
              <w:rPr>
                <w:b/>
                <w:lang w:val="de-DE"/>
              </w:rPr>
              <w:t>:</w:t>
            </w:r>
          </w:p>
          <w:p w:rsidR="00143F7E" w:rsidRPr="00143F7E" w:rsidRDefault="00143F7E" w:rsidP="00143F7E">
            <w:pPr>
              <w:pStyle w:val="Nagwek3"/>
              <w:outlineLvl w:val="2"/>
              <w:rPr>
                <w:lang w:val="de-DE"/>
              </w:rPr>
            </w:pPr>
            <w:r w:rsidRPr="00143F7E">
              <w:rPr>
                <w:lang w:val="de-DE"/>
              </w:rPr>
              <w:t>2015-jetzt</w:t>
            </w:r>
          </w:p>
          <w:p w:rsidR="000C0FAE" w:rsidRPr="000C0FAE" w:rsidRDefault="008E68DF" w:rsidP="000C0FAE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Nazwa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projektu</w:t>
            </w:r>
            <w:proofErr w:type="spellEnd"/>
            <w:r w:rsidR="000C0FAE" w:rsidRPr="000C0FAE">
              <w:rPr>
                <w:b/>
                <w:bCs/>
                <w:lang w:val="de-DE"/>
              </w:rPr>
              <w:t xml:space="preserve"> – </w:t>
            </w:r>
            <w:proofErr w:type="spellStart"/>
            <w:r>
              <w:rPr>
                <w:b/>
                <w:bCs/>
                <w:lang w:val="de-DE"/>
              </w:rPr>
              <w:t>Kraj</w:t>
            </w:r>
            <w:proofErr w:type="spellEnd"/>
            <w:r>
              <w:rPr>
                <w:b/>
                <w:bCs/>
                <w:lang w:val="de-DE"/>
              </w:rPr>
              <w:t>/</w:t>
            </w:r>
            <w:proofErr w:type="spellStart"/>
            <w:r>
              <w:rPr>
                <w:b/>
                <w:bCs/>
                <w:lang w:val="de-DE"/>
              </w:rPr>
              <w:t>miasto</w:t>
            </w:r>
            <w:proofErr w:type="spellEnd"/>
            <w:r w:rsidR="000C0FAE" w:rsidRPr="000C0FAE">
              <w:rPr>
                <w:b/>
                <w:bCs/>
                <w:lang w:val="de-DE"/>
              </w:rPr>
              <w:t xml:space="preserve"> </w:t>
            </w:r>
          </w:p>
          <w:p w:rsidR="00143F7E" w:rsidRPr="00143F7E" w:rsidRDefault="000C0FAE" w:rsidP="00143F7E">
            <w:pPr>
              <w:rPr>
                <w:lang w:val="de-DE"/>
              </w:rPr>
            </w:pPr>
            <w:r>
              <w:rPr>
                <w:lang w:val="de-DE"/>
              </w:rPr>
              <w:t xml:space="preserve">10.2017 – </w:t>
            </w:r>
            <w:r w:rsidR="008E68DF">
              <w:rPr>
                <w:lang w:val="de-DE"/>
              </w:rPr>
              <w:t>JETZT</w:t>
            </w:r>
            <w:r>
              <w:rPr>
                <w:lang w:val="de-DE"/>
              </w:rPr>
              <w:t xml:space="preserve"> KUKA VKRC4 </w:t>
            </w:r>
            <w:r w:rsidRPr="000C0FAE">
              <w:rPr>
                <w:lang w:val="de-DE"/>
              </w:rPr>
              <w:t xml:space="preserve">(Stanznieten, Stanzmuttern, </w:t>
            </w:r>
            <w:proofErr w:type="spellStart"/>
            <w:r w:rsidRPr="000C0FAE">
              <w:rPr>
                <w:lang w:val="de-DE"/>
              </w:rPr>
              <w:t>Schweissen</w:t>
            </w:r>
            <w:proofErr w:type="spellEnd"/>
            <w:r w:rsidRPr="000C0FAE">
              <w:rPr>
                <w:lang w:val="de-DE"/>
              </w:rPr>
              <w:t>, Klebstoff)</w:t>
            </w:r>
          </w:p>
          <w:p w:rsidR="008E68DF" w:rsidRPr="000C0FAE" w:rsidRDefault="008E68DF" w:rsidP="008E68DF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Nazwa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projektu</w:t>
            </w:r>
            <w:proofErr w:type="spellEnd"/>
            <w:r w:rsidRPr="000C0FAE">
              <w:rPr>
                <w:b/>
                <w:bCs/>
                <w:lang w:val="de-DE"/>
              </w:rPr>
              <w:t xml:space="preserve"> – </w:t>
            </w:r>
            <w:proofErr w:type="spellStart"/>
            <w:r>
              <w:rPr>
                <w:b/>
                <w:bCs/>
                <w:lang w:val="de-DE"/>
              </w:rPr>
              <w:t>Kraj</w:t>
            </w:r>
            <w:proofErr w:type="spellEnd"/>
            <w:r>
              <w:rPr>
                <w:b/>
                <w:bCs/>
                <w:lang w:val="de-DE"/>
              </w:rPr>
              <w:t>/</w:t>
            </w:r>
            <w:proofErr w:type="spellStart"/>
            <w:r>
              <w:rPr>
                <w:b/>
                <w:bCs/>
                <w:lang w:val="de-DE"/>
              </w:rPr>
              <w:t>miasto</w:t>
            </w:r>
            <w:proofErr w:type="spellEnd"/>
            <w:r w:rsidRPr="000C0FAE">
              <w:rPr>
                <w:b/>
                <w:bCs/>
                <w:lang w:val="de-DE"/>
              </w:rPr>
              <w:t xml:space="preserve"> </w:t>
            </w:r>
          </w:p>
          <w:p w:rsidR="00143F7E" w:rsidRPr="00143F7E" w:rsidRDefault="00A15B51" w:rsidP="00143F7E">
            <w:pPr>
              <w:rPr>
                <w:lang w:val="de-DE"/>
              </w:rPr>
            </w:pPr>
            <w:r w:rsidRPr="00A15B51">
              <w:rPr>
                <w:lang w:val="de-DE"/>
              </w:rPr>
              <w:t>07.2017-10.2017</w:t>
            </w:r>
            <w:r>
              <w:rPr>
                <w:lang w:val="de-DE"/>
              </w:rPr>
              <w:t xml:space="preserve"> </w:t>
            </w:r>
            <w:r w:rsidR="000C0FAE">
              <w:rPr>
                <w:lang w:val="de-DE"/>
              </w:rPr>
              <w:t>– KUKA VKRC4</w:t>
            </w:r>
            <w:r>
              <w:rPr>
                <w:lang w:val="de-DE"/>
              </w:rPr>
              <w:t xml:space="preserve"> </w:t>
            </w:r>
            <w:r w:rsidR="000C0FAE" w:rsidRPr="000C0FAE">
              <w:rPr>
                <w:lang w:val="de-DE"/>
              </w:rPr>
              <w:t xml:space="preserve">(Stanznieten, Stanzmuttern, </w:t>
            </w:r>
            <w:proofErr w:type="spellStart"/>
            <w:r w:rsidR="000C0FAE" w:rsidRPr="000C0FAE">
              <w:rPr>
                <w:lang w:val="de-DE"/>
              </w:rPr>
              <w:t>Schweissen</w:t>
            </w:r>
            <w:proofErr w:type="spellEnd"/>
            <w:r w:rsidR="000C0FAE" w:rsidRPr="000C0FAE">
              <w:rPr>
                <w:lang w:val="de-DE"/>
              </w:rPr>
              <w:t>, Klebstoff)</w:t>
            </w:r>
          </w:p>
          <w:p w:rsidR="00143F7E" w:rsidRDefault="00143F7E" w:rsidP="00143F7E">
            <w:pPr>
              <w:rPr>
                <w:lang w:val="de-DE"/>
              </w:rPr>
            </w:pPr>
          </w:p>
          <w:p w:rsidR="00143F7E" w:rsidRPr="00143F7E" w:rsidRDefault="00143F7E" w:rsidP="00143F7E">
            <w:pPr>
              <w:pStyle w:val="Nagwek2"/>
              <w:outlineLvl w:val="1"/>
              <w:rPr>
                <w:b/>
                <w:lang w:val="de-DE"/>
              </w:rPr>
            </w:pPr>
            <w:r w:rsidRPr="00143F7E">
              <w:rPr>
                <w:rStyle w:val="Pogrubienie"/>
                <w:b w:val="0"/>
                <w:lang w:val="de-DE"/>
              </w:rPr>
              <w:t>ALS MITARBEITER BEI FIRMA</w:t>
            </w:r>
            <w:r w:rsidRPr="00143F7E">
              <w:rPr>
                <w:b/>
                <w:lang w:val="de-DE"/>
              </w:rPr>
              <w:t xml:space="preserve"> </w:t>
            </w:r>
            <w:r w:rsidR="008E68DF">
              <w:rPr>
                <w:b/>
                <w:lang w:val="de-DE"/>
              </w:rPr>
              <w:t>Nazwa Firmy</w:t>
            </w:r>
            <w:r w:rsidR="003E5872">
              <w:rPr>
                <w:b/>
                <w:lang w:val="de-DE"/>
              </w:rPr>
              <w:t>:</w:t>
            </w:r>
          </w:p>
          <w:p w:rsidR="00143F7E" w:rsidRPr="00143F7E" w:rsidRDefault="0094775C" w:rsidP="00143F7E">
            <w:pPr>
              <w:pStyle w:val="Nagwek3"/>
              <w:outlineLvl w:val="2"/>
              <w:rPr>
                <w:lang w:val="de-DE"/>
              </w:rPr>
            </w:pPr>
            <w:r>
              <w:rPr>
                <w:lang w:val="de-DE"/>
              </w:rPr>
              <w:t>2016</w:t>
            </w:r>
          </w:p>
          <w:p w:rsidR="00F45CF4" w:rsidRPr="0094775C" w:rsidRDefault="00F45CF4" w:rsidP="00F45CF4">
            <w:pPr>
              <w:rPr>
                <w:bCs/>
                <w:lang w:val="de-DE"/>
              </w:rPr>
            </w:pPr>
            <w:r w:rsidRPr="0094775C">
              <w:rPr>
                <w:bCs/>
                <w:lang w:val="de-DE"/>
              </w:rPr>
              <w:t>- Entwurf und Implementierung von Steuerungssystemen (Palletten-</w:t>
            </w:r>
            <w:proofErr w:type="spellStart"/>
            <w:r w:rsidRPr="0094775C">
              <w:rPr>
                <w:bCs/>
                <w:lang w:val="de-DE"/>
              </w:rPr>
              <w:t>Nagelmachinen</w:t>
            </w:r>
            <w:proofErr w:type="spellEnd"/>
            <w:r w:rsidRPr="0094775C">
              <w:rPr>
                <w:bCs/>
                <w:lang w:val="de-DE"/>
              </w:rPr>
              <w:t xml:space="preserve"> und </w:t>
            </w:r>
            <w:proofErr w:type="spellStart"/>
            <w:r w:rsidRPr="0094775C">
              <w:rPr>
                <w:bCs/>
                <w:lang w:val="de-DE"/>
              </w:rPr>
              <w:t>Pallettenmarkierung</w:t>
            </w:r>
            <w:proofErr w:type="spellEnd"/>
            <w:r w:rsidRPr="0094775C">
              <w:rPr>
                <w:bCs/>
                <w:lang w:val="de-DE"/>
              </w:rPr>
              <w:t>)</w:t>
            </w:r>
          </w:p>
          <w:p w:rsidR="00143F7E" w:rsidRPr="0094775C" w:rsidRDefault="00F45CF4" w:rsidP="00F45CF4">
            <w:pPr>
              <w:rPr>
                <w:lang w:val="de-DE"/>
              </w:rPr>
            </w:pPr>
            <w:r w:rsidRPr="0094775C">
              <w:rPr>
                <w:bCs/>
                <w:lang w:val="de-DE"/>
              </w:rPr>
              <w:t>- Instandhaltung von Maschinen und Geräten (Anlagen und Steuerungssystemen)</w:t>
            </w:r>
          </w:p>
          <w:p w:rsidR="00143F7E" w:rsidRPr="00143F7E" w:rsidRDefault="00143F7E" w:rsidP="00143F7E">
            <w:pPr>
              <w:rPr>
                <w:lang w:val="de-DE"/>
              </w:rPr>
            </w:pPr>
          </w:p>
          <w:p w:rsidR="007B5542" w:rsidRPr="00DA0C98" w:rsidRDefault="001B2575">
            <w:pPr>
              <w:pStyle w:val="Nagwek2"/>
              <w:outlineLvl w:val="1"/>
              <w:rPr>
                <w:b/>
                <w:lang w:val="de-DE"/>
              </w:rPr>
            </w:pPr>
            <w:r w:rsidRPr="00DA0C98">
              <w:rPr>
                <w:rStyle w:val="Pogrubienie"/>
                <w:b w:val="0"/>
                <w:lang w:val="de-DE"/>
              </w:rPr>
              <w:t xml:space="preserve">ALS MITARBEITER BEI </w:t>
            </w:r>
            <w:r w:rsidR="00A86D0E" w:rsidRPr="00DA0C98">
              <w:rPr>
                <w:rStyle w:val="Pogrubienie"/>
                <w:b w:val="0"/>
                <w:lang w:val="de-DE"/>
              </w:rPr>
              <w:t>FIRMA</w:t>
            </w:r>
            <w:r w:rsidR="00E0382F" w:rsidRPr="00DA0C98">
              <w:rPr>
                <w:lang w:val="de-DE" w:bidi="pl-PL"/>
              </w:rPr>
              <w:t xml:space="preserve"> </w:t>
            </w:r>
            <w:r w:rsidR="008E68DF">
              <w:rPr>
                <w:b/>
                <w:lang w:val="de-DE"/>
              </w:rPr>
              <w:t>Nazwa Firmy</w:t>
            </w:r>
            <w:r w:rsidR="003E5872">
              <w:rPr>
                <w:b/>
                <w:lang w:val="de-DE"/>
              </w:rPr>
              <w:t>:</w:t>
            </w:r>
          </w:p>
          <w:p w:rsidR="007B5542" w:rsidRPr="00143F7E" w:rsidRDefault="0094775C">
            <w:pPr>
              <w:pStyle w:val="Nagwek3"/>
              <w:outlineLvl w:val="2"/>
              <w:rPr>
                <w:lang w:val="de-DE"/>
              </w:rPr>
            </w:pPr>
            <w:r>
              <w:rPr>
                <w:lang w:val="de-DE"/>
              </w:rPr>
              <w:t>2016</w:t>
            </w:r>
          </w:p>
          <w:p w:rsidR="001B2575" w:rsidRDefault="0094775C" w:rsidP="001B2575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94775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Vorfertigung von Steuerungskasten</w:t>
            </w:r>
          </w:p>
          <w:p w:rsidR="0094775C" w:rsidRDefault="0094775C" w:rsidP="001B2575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  <w:p w:rsidR="0094775C" w:rsidRDefault="0094775C" w:rsidP="001B2575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  <w:p w:rsidR="0094775C" w:rsidRDefault="0094775C" w:rsidP="001B2575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  <w:p w:rsidR="0094775C" w:rsidRPr="00143F7E" w:rsidRDefault="0094775C" w:rsidP="0094775C">
            <w:pPr>
              <w:pStyle w:val="Nagwek2"/>
              <w:outlineLvl w:val="1"/>
              <w:rPr>
                <w:b/>
                <w:lang w:val="de-DE"/>
              </w:rPr>
            </w:pPr>
            <w:r w:rsidRPr="00143F7E">
              <w:rPr>
                <w:rStyle w:val="Pogrubienie"/>
                <w:b w:val="0"/>
                <w:lang w:val="de-DE"/>
              </w:rPr>
              <w:t>ALS MITARBEITER BEI FIRMA</w:t>
            </w:r>
            <w:r w:rsidRPr="00143F7E">
              <w:rPr>
                <w:lang w:val="de-DE" w:bidi="pl-PL"/>
              </w:rPr>
              <w:t xml:space="preserve"> </w:t>
            </w:r>
            <w:r w:rsidRPr="0094775C">
              <w:rPr>
                <w:b/>
                <w:lang w:val="de-DE"/>
              </w:rPr>
              <w:t>Elektrotim S.A. – (Praktikum)</w:t>
            </w:r>
            <w:r w:rsidR="003E5872">
              <w:rPr>
                <w:b/>
                <w:lang w:val="de-DE"/>
              </w:rPr>
              <w:t>:</w:t>
            </w:r>
          </w:p>
          <w:p w:rsidR="0094775C" w:rsidRPr="00143F7E" w:rsidRDefault="0094775C" w:rsidP="0094775C">
            <w:pPr>
              <w:pStyle w:val="Nagwek3"/>
              <w:outlineLvl w:val="2"/>
              <w:rPr>
                <w:lang w:val="de-DE"/>
              </w:rPr>
            </w:pPr>
            <w:r>
              <w:rPr>
                <w:lang w:val="de-DE"/>
              </w:rPr>
              <w:t>2015</w:t>
            </w:r>
          </w:p>
          <w:p w:rsidR="007B5542" w:rsidRPr="00BC4645" w:rsidRDefault="0094775C" w:rsidP="0094775C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- </w:t>
            </w:r>
            <w:r w:rsidRPr="0094775C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Elektroabteilung: Unterstützung bei der Erstellung von Angeboten und Budgetschätzung</w:t>
            </w:r>
          </w:p>
        </w:tc>
      </w:tr>
      <w:tr w:rsidR="0094775C" w:rsidRPr="008E68DF" w:rsidTr="003E5872">
        <w:tc>
          <w:tcPr>
            <w:tcW w:w="2337" w:type="dxa"/>
          </w:tcPr>
          <w:p w:rsidR="0094775C" w:rsidRDefault="0094775C">
            <w:pPr>
              <w:pStyle w:val="Nagwek1"/>
              <w:outlineLvl w:val="0"/>
              <w:rPr>
                <w:lang w:bidi="pl-PL"/>
              </w:rPr>
            </w:pPr>
            <w:r>
              <w:rPr>
                <w:lang w:bidi="pl-PL"/>
              </w:rPr>
              <w:lastRenderedPageBreak/>
              <w:t>Asszeichnungen</w:t>
            </w:r>
          </w:p>
        </w:tc>
        <w:tc>
          <w:tcPr>
            <w:tcW w:w="7049" w:type="dxa"/>
          </w:tcPr>
          <w:p w:rsidR="00BC4645" w:rsidRPr="00BC4645" w:rsidRDefault="00BC4645" w:rsidP="008E68DF">
            <w:pPr>
              <w:rPr>
                <w:lang w:val="de-DE"/>
              </w:rPr>
            </w:pPr>
            <w:r w:rsidRPr="00BC4645">
              <w:rPr>
                <w:lang w:val="de-DE"/>
              </w:rPr>
              <w:t xml:space="preserve">- </w:t>
            </w:r>
            <w:proofErr w:type="spellStart"/>
            <w:r w:rsidR="008E68DF">
              <w:rPr>
                <w:lang w:val="de-DE"/>
              </w:rPr>
              <w:t>osiągnięcie</w:t>
            </w:r>
            <w:proofErr w:type="spellEnd"/>
            <w:r w:rsidR="008E68DF">
              <w:rPr>
                <w:lang w:val="de-DE"/>
              </w:rPr>
              <w:t xml:space="preserve"> 1</w:t>
            </w:r>
          </w:p>
          <w:p w:rsidR="00BC4645" w:rsidRPr="00BC4645" w:rsidRDefault="008E68DF" w:rsidP="008E68DF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osiągnięcie</w:t>
            </w:r>
            <w:proofErr w:type="spellEnd"/>
            <w:r>
              <w:rPr>
                <w:lang w:val="de-DE"/>
              </w:rPr>
              <w:t xml:space="preserve"> 2</w:t>
            </w:r>
          </w:p>
          <w:p w:rsidR="0094775C" w:rsidRPr="0094775C" w:rsidRDefault="0094775C" w:rsidP="008E68DF">
            <w:pPr>
              <w:rPr>
                <w:lang w:val="de-DE"/>
              </w:rPr>
            </w:pPr>
          </w:p>
        </w:tc>
      </w:tr>
      <w:tr w:rsidR="007B5542" w:rsidRPr="008E68DF" w:rsidTr="003E5872">
        <w:tc>
          <w:tcPr>
            <w:tcW w:w="2337" w:type="dxa"/>
          </w:tcPr>
          <w:p w:rsidR="007B5542" w:rsidRDefault="00C860C5">
            <w:pPr>
              <w:pStyle w:val="Nagwek1"/>
              <w:outlineLvl w:val="0"/>
            </w:pPr>
            <w:r>
              <w:rPr>
                <w:lang w:bidi="pl-PL"/>
              </w:rPr>
              <w:t>SpRACHEN</w:t>
            </w:r>
          </w:p>
        </w:tc>
        <w:tc>
          <w:tcPr>
            <w:tcW w:w="7049" w:type="dxa"/>
          </w:tcPr>
          <w:p w:rsidR="00C860C5" w:rsidRPr="0094775C" w:rsidRDefault="00C860C5">
            <w:pPr>
              <w:rPr>
                <w:lang w:val="de-DE"/>
              </w:rPr>
            </w:pPr>
            <w:r w:rsidRPr="0094775C">
              <w:rPr>
                <w:lang w:val="de-DE"/>
              </w:rPr>
              <w:t>POLNISCH</w:t>
            </w:r>
            <w:r w:rsidR="0094775C" w:rsidRPr="0094775C">
              <w:rPr>
                <w:lang w:val="de-DE"/>
              </w:rPr>
              <w:t xml:space="preserve"> (Mutter-sprache)</w:t>
            </w:r>
            <w:r w:rsidRPr="0094775C">
              <w:rPr>
                <w:lang w:val="de-DE"/>
              </w:rPr>
              <w:t>, DEUTSCH</w:t>
            </w:r>
            <w:r w:rsidR="0094775C">
              <w:rPr>
                <w:lang w:val="de-DE"/>
              </w:rPr>
              <w:t xml:space="preserve"> (</w:t>
            </w:r>
            <w:r w:rsidR="0094775C" w:rsidRPr="0094775C">
              <w:rPr>
                <w:lang w:val="de-DE"/>
              </w:rPr>
              <w:t xml:space="preserve">B2 </w:t>
            </w:r>
            <w:r w:rsidR="0094775C">
              <w:rPr>
                <w:lang w:val="de-DE"/>
              </w:rPr>
              <w:t>–</w:t>
            </w:r>
            <w:r w:rsidR="0094775C" w:rsidRPr="0094775C">
              <w:rPr>
                <w:lang w:val="de-DE"/>
              </w:rPr>
              <w:t xml:space="preserve"> fortgeschritten</w:t>
            </w:r>
            <w:r w:rsidR="0094775C">
              <w:rPr>
                <w:lang w:val="de-DE"/>
              </w:rPr>
              <w:t>)</w:t>
            </w:r>
            <w:r w:rsidRPr="0094775C">
              <w:rPr>
                <w:lang w:val="de-DE"/>
              </w:rPr>
              <w:t>, ENGLISCH</w:t>
            </w:r>
            <w:r w:rsidR="0094775C">
              <w:rPr>
                <w:lang w:val="de-DE"/>
              </w:rPr>
              <w:t xml:space="preserve"> (</w:t>
            </w:r>
            <w:r w:rsidR="0094775C" w:rsidRPr="0094775C">
              <w:rPr>
                <w:lang w:val="de-DE"/>
              </w:rPr>
              <w:t xml:space="preserve">B2 </w:t>
            </w:r>
            <w:r w:rsidR="0094775C">
              <w:rPr>
                <w:lang w:val="de-DE"/>
              </w:rPr>
              <w:t>–</w:t>
            </w:r>
            <w:r w:rsidR="0094775C" w:rsidRPr="0094775C">
              <w:rPr>
                <w:lang w:val="de-DE"/>
              </w:rPr>
              <w:t xml:space="preserve"> fortgeschritten</w:t>
            </w:r>
            <w:r w:rsidR="0094775C">
              <w:rPr>
                <w:lang w:val="de-DE"/>
              </w:rPr>
              <w:t>)</w:t>
            </w:r>
          </w:p>
        </w:tc>
      </w:tr>
    </w:tbl>
    <w:p w:rsidR="0091669F" w:rsidRDefault="0091669F">
      <w:pPr>
        <w:rPr>
          <w:lang w:val="de-DE"/>
        </w:rPr>
      </w:pPr>
    </w:p>
    <w:p w:rsidR="006C3822" w:rsidRPr="0091669F" w:rsidRDefault="006C3822" w:rsidP="0091669F">
      <w:pPr>
        <w:rPr>
          <w:lang w:val="de-DE"/>
        </w:rPr>
      </w:pPr>
    </w:p>
    <w:p w:rsidR="0091669F" w:rsidRPr="006C3822" w:rsidRDefault="0091669F" w:rsidP="0091669F">
      <w:pPr>
        <w:rPr>
          <w:lang w:val="de-DE"/>
        </w:rPr>
      </w:pPr>
    </w:p>
    <w:p w:rsidR="0091669F" w:rsidRPr="006C3822" w:rsidRDefault="0091669F" w:rsidP="0091669F">
      <w:pPr>
        <w:rPr>
          <w:lang w:val="de-DE"/>
        </w:rPr>
      </w:pPr>
    </w:p>
    <w:p w:rsidR="0091669F" w:rsidRPr="006C3822" w:rsidRDefault="0091669F" w:rsidP="0091669F">
      <w:pPr>
        <w:rPr>
          <w:lang w:val="de-DE"/>
        </w:rPr>
      </w:pPr>
    </w:p>
    <w:p w:rsidR="0091669F" w:rsidRPr="006C3822" w:rsidRDefault="0091669F" w:rsidP="0091669F">
      <w:pPr>
        <w:rPr>
          <w:lang w:val="de-DE"/>
        </w:rPr>
      </w:pPr>
    </w:p>
    <w:p w:rsidR="0091669F" w:rsidRPr="006C3822" w:rsidRDefault="0091669F" w:rsidP="0091669F">
      <w:pPr>
        <w:rPr>
          <w:lang w:val="de-DE"/>
        </w:rPr>
      </w:pPr>
    </w:p>
    <w:p w:rsidR="0091669F" w:rsidRPr="006C3822" w:rsidRDefault="0091669F" w:rsidP="0091669F">
      <w:pPr>
        <w:rPr>
          <w:lang w:val="de-DE"/>
        </w:rPr>
      </w:pPr>
    </w:p>
    <w:p w:rsidR="007B5542" w:rsidRPr="006C3822" w:rsidRDefault="007B5542" w:rsidP="0091669F">
      <w:pPr>
        <w:rPr>
          <w:lang w:val="de-DE"/>
        </w:rPr>
      </w:pPr>
    </w:p>
    <w:sectPr w:rsidR="007B5542" w:rsidRPr="006C3822" w:rsidSect="004901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C5" w:rsidRDefault="002E5AC5">
      <w:pPr>
        <w:spacing w:after="0" w:line="240" w:lineRule="auto"/>
      </w:pPr>
      <w:r>
        <w:separator/>
      </w:r>
    </w:p>
  </w:endnote>
  <w:endnote w:type="continuationSeparator" w:id="0">
    <w:p w:rsidR="002E5AC5" w:rsidRDefault="002E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poste Lazer">
    <w:panose1 w:val="00000300000000000000"/>
    <w:charset w:val="00"/>
    <w:family w:val="modern"/>
    <w:notTrueType/>
    <w:pitch w:val="variable"/>
    <w:sig w:usb0="A00000EF" w:usb1="00002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22" w:rsidRPr="006C3822" w:rsidRDefault="002E5AC5" w:rsidP="006C3822">
    <w:pPr>
      <w:pStyle w:val="Akapitzlist"/>
      <w:numPr>
        <w:ilvl w:val="0"/>
        <w:numId w:val="3"/>
      </w:numPr>
      <w:rPr>
        <w:sz w:val="16"/>
        <w:szCs w:val="16"/>
        <w:lang w:val="de-DE"/>
      </w:rPr>
    </w:pPr>
    <w:sdt>
      <w:sdtPr>
        <w:id w:val="1137833538"/>
        <w:docPartObj>
          <w:docPartGallery w:val="Page Numbers (Bottom of Page)"/>
          <w:docPartUnique/>
        </w:docPartObj>
      </w:sdtPr>
      <w:sdtEndPr/>
      <w:sdtContent>
        <w:r w:rsidR="0091669F">
          <w:rPr>
            <w:noProof/>
            <w:lang w:bidi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leftMargin">
                    <wp:posOffset>-171450</wp:posOffset>
                  </wp:positionH>
                  <wp:positionV relativeFrom="margin">
                    <wp:posOffset>7059930</wp:posOffset>
                  </wp:positionV>
                  <wp:extent cx="655955" cy="1940560"/>
                  <wp:effectExtent l="0" t="0" r="10795" b="2540"/>
                  <wp:wrapNone/>
                  <wp:docPr id="22" name="Grup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955" cy="1940560"/>
                            <a:chOff x="-255" y="11355"/>
                            <a:chExt cx="1033" cy="3056"/>
                          </a:xfrm>
                          <a:noFill/>
                        </wpg:grpSpPr>
                        <wps:wsp>
                          <wps:cNvPr id="24" name="Rectangle 2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" y="14340"/>
                              <a:ext cx="529" cy="7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5" y="11355"/>
                              <a:ext cx="1033" cy="280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69F" w:rsidRDefault="0091669F">
                                <w:pPr>
                                  <w:pStyle w:val="Bezodstpw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6F493C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6F493C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2" o:spid="_x0000_s1026" style="position:absolute;left:0;text-align:left;margin-left:-13.5pt;margin-top:555.9pt;width:51.65pt;height:152.8pt;z-index:251667456;mso-position-horizontal-relative:left-margin-area;mso-position-vertical-relative:margin;mso-width-relative:left-margin-area" coordorigin="-255,11355" coordsize="1033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aS8wIAAOQHAAAOAAAAZHJzL2Uyb0RvYy54bWy8Vclu2zAQvRfoPxC8J5Jly4mNyEGQxSjQ&#10;JWja3mmKkohSJEvSltOv75CUbMfJoUgXH4QZDzmcee8NeXG5bQXaMGO5kgUenaYYMUlVyWVd4K9f&#10;7k7OMbKOyJIIJVmBH5nFl4u3by46PWeZapQomUGQRNp5pwvcOKfnSWJpw1piT5VmEoKVMi1x4Jo6&#10;KQ3pIHsrkixNp0mnTKmNosxa+PcmBvEi5K8qRt2nqrLMIVFgqM2Frwnflf8miwsyrw3RDad9GeQV&#10;VbSESzh0l+qGOILWhj9L1XJqlFWVO6WqTVRVccpCD9DNKD3qZmnUWode6nlX6x1MAO0RTq9OSz9u&#10;7g3iZYGzDCNJWuBoadaaIPABnE7Xc1izNPpB35vYIZjvFf1uIZwcx71fx8Vo1X1QJeQja6cCONvK&#10;tD4FtI22gYPHHQds6xCFP6d5PstzjCiERrNJmk97kmgDTPptJ5mP+/BoDFZgkDa3/f5ROh7H3WPY&#10;66MJmQ8HS3XHhRjq7uv0TYL47B5f+2f4PjREs0Cb9dgN+E4GfD+DKomsBdthHNYNANuILpLquoFl&#10;7MoY1TWMlFDWKDTk64XEcYN3LHDzMtyoElx/8xsPgJ9F+CbjSY/tAH6eQcgjfxYP2iOnjXVLplrk&#10;jQIbaCFkJJv31kWQhyX+IKsELz3WwfHDzK6FQRsCY0goZdINBzxZKSTqCjzLszwk39FF5i13cE8I&#10;3hb4PPW/yLuH5VaWQQOOcBFtYFzIIM4ITWR4pcpHgMmoeAnApQVGo8xPjDq4AApsf6yJYRiJdxKg&#10;no0mAA9ywZnkZxk45jCyOowQSSFVgR1G0bx28ZZZa8PrBk6KDEh1BdNQ8YCZpy5W1RcLIvxfapw+&#10;V2OYpSfaAiL/phgPJPjSEA8q3I9wdp6Gog5GeFDZbwoRZrwfea+Jf6gut11tQYZ7So+E5uWWnYGG&#10;XtLaTmc7jYER9QXGoK3VYL5eW+G+hqck3Ir9s+ffqkM/aHH/OC9+AQAA//8DAFBLAwQUAAYACAAA&#10;ACEAvzQZYeEAAAAMAQAADwAAAGRycy9kb3ducmV2LnhtbEyPQWvCQBCF74X+h2UKvekmao3EbESk&#10;7UkK1ULpbc2OSTA7G7JrEv99p6c6t5n3ePO+bDPaRvTY+dqRgngagUAqnKmpVPB1fJusQPigyejG&#10;ESq4oYdN/viQ6dS4gT6xP4RScAj5VCuoQmhTKX1RodV+6lok1s6uszrw2pXSdHrgcNvIWRQtpdU1&#10;8YdKt7irsLgcrlbB+6CH7Tx+7feX8+72c3z5+N7HqNTz07hdgwg4hn8z/NXn6pBzp5O7kvGiUTCZ&#10;JcwSWOBhCLYkyzmIE18WcbIAmWfyHiL/BQAA//8DAFBLAQItABQABgAIAAAAIQC2gziS/gAAAOEB&#10;AAATAAAAAAAAAAAAAAAAAAAAAABbQ29udGVudF9UeXBlc10ueG1sUEsBAi0AFAAGAAgAAAAhADj9&#10;If/WAAAAlAEAAAsAAAAAAAAAAAAAAAAALwEAAF9yZWxzLy5yZWxzUEsBAi0AFAAGAAgAAAAhAOsa&#10;5pLzAgAA5AcAAA4AAAAAAAAAAAAAAAAALgIAAGRycy9lMm9Eb2MueG1sUEsBAi0AFAAGAAgAAAAh&#10;AL80GWHhAAAADAEAAA8AAAAAAAAAAAAAAAAATQUAAGRycy9kb3ducmV2LnhtbFBLBQYAAAAABAAE&#10;APMAAABbBgAAAAA=&#10;" o:allowincell="f">
                  <v:rect id="Rectangle 22" o:spid="_x0000_s1027" style="position:absolute;left:9;top:14340;width:529;height:7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AvxQAAANsAAAAPAAAAZHJzL2Rvd25yZXYueG1sRI9Ba8JA&#10;FITvBf/D8oReSt1opZToKqUoCLaBpIIeH9lnEsy+XbJbTf59t1DwOMzMN8xy3ZtWXKnzjWUF00kC&#10;gri0uuFKweF7+/wGwgdkja1lUjCQh/Vq9LDEVNsb53QtQiUihH2KCuoQXCqlL2sy6CfWEUfvbDuD&#10;IcqukrrDW4SbVs6S5FUabDgu1Ojoo6byUvwYBfvPgb42Lxm5ymTudJznT5umV+px3L8vQATqwz38&#10;395pBbM5/H2JP0CufgEAAP//AwBQSwECLQAUAAYACAAAACEA2+H2y+4AAACFAQAAEwAAAAAAAAAA&#10;AAAAAAAAAAAAW0NvbnRlbnRfVHlwZXNdLnhtbFBLAQItABQABgAIAAAAIQBa9CxbvwAAABUBAAAL&#10;AAAAAAAAAAAAAAAAAB8BAABfcmVscy8ucmVsc1BLAQItABQABgAIAAAAIQBmarAvxQAAANsAAAAP&#10;AAAAAAAAAAAAAAAAAAcCAABkcnMvZG93bnJldi54bWxQSwUGAAAAAAMAAwC3AAAA+QIAAAAA&#10;" fillcolor="#d34817 [3204]" stroked="f"/>
                  <v:rect id="Rectangle 5" o:spid="_x0000_s1028" style="position:absolute;left:-255;top:1135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6wwgAAANsAAAAPAAAAZHJzL2Rvd25yZXYueG1sRI/BasMw&#10;EETvhfyD2EBvtRxDTe1aCSEQCPSU1KTXxdrYJtbKsRTF/fuqUOhxmJk3TLWZzSACTa63rGCVpCCI&#10;G6t7bhXUn/uXNxDOI2scLJOCb3KwWS+eKiy1ffCRwsm3IkLYlaig834spXRNRwZdYkfi6F3sZNBH&#10;ObVST/iIcDPILE1zabDnuNDhSLuOmuvpbhSkr+P58BFqWRxDUZzxFr4wk0o9L+ftOwhPs/8P/7UP&#10;WkGWw++X+APk+gcAAP//AwBQSwECLQAUAAYACAAAACEA2+H2y+4AAACFAQAAEwAAAAAAAAAAAAAA&#10;AAAAAAAAW0NvbnRlbnRfVHlwZXNdLnhtbFBLAQItABQABgAIAAAAIQBa9CxbvwAAABUBAAALAAAA&#10;AAAAAAAAAAAAAB8BAABfcmVscy8ucmVsc1BLAQItABQABgAIAAAAIQAsdQ6wwgAAANsAAAAPAAAA&#10;AAAAAAAAAAAAAAcCAABkcnMvZG93bnJldi54bWxQSwUGAAAAAAMAAwC3AAAA9gIAAAAA&#10;" filled="f" stroked="f">
                    <v:textbox style="layout-flow:vertical;mso-layout-flow-alt:bottom-to-top" inset="0,0,0,0">
                      <w:txbxContent>
                        <w:p w:rsidR="0091669F" w:rsidRDefault="0091669F">
                          <w:pPr>
                            <w:pStyle w:val="Bezodstpw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6F493C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6F493C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="003E5872" w:rsidRPr="006C3822">
      <w:rPr>
        <w:lang w:val="de-DE"/>
      </w:rPr>
      <w:t xml:space="preserve"> </w:t>
    </w:r>
    <w:r w:rsidR="006C3822" w:rsidRPr="006C3822">
      <w:rPr>
        <w:i/>
        <w:iCs/>
        <w:sz w:val="16"/>
        <w:szCs w:val="16"/>
        <w:lang w:val="de-DE"/>
      </w:rPr>
      <w:t xml:space="preserve">Ich bin einverstanden, dass meine in diesem Arbeitsangebot enthaltenen personalen Daten durch die Firma </w:t>
    </w:r>
    <w:proofErr w:type="spellStart"/>
    <w:r w:rsidR="006C3822" w:rsidRPr="006C3822">
      <w:rPr>
        <w:i/>
        <w:iCs/>
        <w:sz w:val="16"/>
        <w:szCs w:val="16"/>
        <w:lang w:val="de-DE"/>
      </w:rPr>
      <w:t>für</w:t>
    </w:r>
    <w:proofErr w:type="spellEnd"/>
    <w:r w:rsidR="006C3822" w:rsidRPr="006C3822">
      <w:rPr>
        <w:i/>
        <w:iCs/>
        <w:sz w:val="16"/>
        <w:szCs w:val="16"/>
        <w:lang w:val="de-DE"/>
      </w:rPr>
      <w:t xml:space="preserve"> die Rekrutierungszwecke verwendet werden, </w:t>
    </w:r>
    <w:proofErr w:type="spellStart"/>
    <w:r w:rsidR="006C3822" w:rsidRPr="006C3822">
      <w:rPr>
        <w:i/>
        <w:iCs/>
        <w:sz w:val="16"/>
        <w:szCs w:val="16"/>
        <w:lang w:val="de-DE"/>
      </w:rPr>
      <w:t>gemä</w:t>
    </w:r>
    <w:proofErr w:type="spellEnd"/>
    <w:r w:rsidR="006C3822" w:rsidRPr="006C3822">
      <w:rPr>
        <w:i/>
        <w:iCs/>
        <w:sz w:val="16"/>
        <w:szCs w:val="16"/>
      </w:rPr>
      <w:t>β</w:t>
    </w:r>
    <w:r w:rsidR="006C3822" w:rsidRPr="006C3822">
      <w:rPr>
        <w:i/>
        <w:iCs/>
        <w:sz w:val="16"/>
        <w:szCs w:val="16"/>
        <w:lang w:val="de-DE"/>
      </w:rPr>
      <w:t xml:space="preserve"> dem Gesetz vom 29.08.1997 </w:t>
    </w:r>
    <w:proofErr w:type="spellStart"/>
    <w:r w:rsidR="006C3822" w:rsidRPr="006C3822">
      <w:rPr>
        <w:i/>
        <w:iCs/>
        <w:sz w:val="16"/>
        <w:szCs w:val="16"/>
        <w:lang w:val="de-DE"/>
      </w:rPr>
      <w:t>über</w:t>
    </w:r>
    <w:proofErr w:type="spellEnd"/>
    <w:r w:rsidR="006C3822" w:rsidRPr="006C3822">
      <w:rPr>
        <w:i/>
        <w:iCs/>
        <w:sz w:val="16"/>
        <w:szCs w:val="16"/>
        <w:lang w:val="de-DE"/>
      </w:rPr>
      <w:t xml:space="preserve"> den Schutz der Personaldaten (Gesetzblatt von 2016, Pos. 922 mit späteren Änderungen).</w:t>
    </w:r>
  </w:p>
  <w:p w:rsidR="006C3822" w:rsidRPr="006C3822" w:rsidRDefault="006C3822" w:rsidP="006C3822">
    <w:pPr>
      <w:pStyle w:val="Akapitzlist"/>
      <w:numPr>
        <w:ilvl w:val="0"/>
        <w:numId w:val="3"/>
      </w:numPr>
      <w:rPr>
        <w:sz w:val="16"/>
        <w:szCs w:val="16"/>
        <w:lang w:val="de-DE"/>
      </w:rPr>
    </w:pPr>
    <w:r w:rsidRPr="006C3822">
      <w:rPr>
        <w:sz w:val="16"/>
        <w:szCs w:val="16"/>
        <w:lang w:val="de-DE"/>
      </w:rPr>
      <w:t xml:space="preserve">Ich bin damit einverstanden, meine in meinem Lebenslauf enthaltenen Daten an die Kunden von </w:t>
    </w:r>
    <w:proofErr w:type="spellStart"/>
    <w:r w:rsidRPr="006C3822">
      <w:rPr>
        <w:sz w:val="16"/>
        <w:szCs w:val="16"/>
        <w:lang w:val="de-DE"/>
      </w:rPr>
      <w:t>RobotiseIT</w:t>
    </w:r>
    <w:proofErr w:type="spellEnd"/>
    <w:r w:rsidRPr="006C3822">
      <w:rPr>
        <w:sz w:val="16"/>
        <w:szCs w:val="16"/>
        <w:lang w:val="de-DE"/>
      </w:rPr>
      <w:t xml:space="preserve"> Sp. z </w:t>
    </w:r>
    <w:proofErr w:type="spellStart"/>
    <w:r w:rsidRPr="006C3822">
      <w:rPr>
        <w:sz w:val="16"/>
        <w:szCs w:val="16"/>
        <w:lang w:val="de-DE"/>
      </w:rPr>
      <w:t>o.o.</w:t>
    </w:r>
    <w:proofErr w:type="spellEnd"/>
    <w:r w:rsidRPr="006C3822">
      <w:rPr>
        <w:sz w:val="16"/>
        <w:szCs w:val="16"/>
        <w:lang w:val="de-DE"/>
      </w:rPr>
      <w:t xml:space="preserve"> </w:t>
    </w:r>
    <w:proofErr w:type="spellStart"/>
    <w:r w:rsidRPr="006C3822">
      <w:rPr>
        <w:sz w:val="16"/>
        <w:szCs w:val="16"/>
        <w:lang w:val="de-DE"/>
      </w:rPr>
      <w:t>sp.k</w:t>
    </w:r>
    <w:proofErr w:type="spellEnd"/>
    <w:r w:rsidRPr="006C3822">
      <w:rPr>
        <w:sz w:val="16"/>
        <w:szCs w:val="16"/>
        <w:lang w:val="de-DE"/>
      </w:rPr>
      <w:t>., der Zweck des Kundeninteresses an meiner Person und Beschäftigung in Projekten, die sich auf die angewandte Position beziehen.</w:t>
    </w:r>
  </w:p>
  <w:p w:rsidR="006C3822" w:rsidRPr="006C3822" w:rsidRDefault="006C3822" w:rsidP="006C3822">
    <w:pPr>
      <w:pStyle w:val="Akapitzlist"/>
      <w:numPr>
        <w:ilvl w:val="0"/>
        <w:numId w:val="3"/>
      </w:numPr>
      <w:rPr>
        <w:sz w:val="16"/>
        <w:szCs w:val="16"/>
        <w:lang w:val="de-DE"/>
      </w:rPr>
    </w:pPr>
    <w:r w:rsidRPr="006C3822">
      <w:rPr>
        <w:sz w:val="16"/>
        <w:szCs w:val="16"/>
        <w:lang w:val="de-DE"/>
      </w:rPr>
      <w:t>Bitte beachten Sie, dass Ihre Einwilligung jederzeit widerrufen werden kann, indem Sie eine E-Mail an biuro@robotiseit.eu von der Adresse senden, von der der Lebenslauf gesendet wurde.</w:t>
    </w:r>
  </w:p>
  <w:p w:rsidR="0091669F" w:rsidRPr="003E5872" w:rsidRDefault="003E5872" w:rsidP="003E5872">
    <w:pPr>
      <w:pStyle w:val="Stopka"/>
      <w:rPr>
        <w:b w:val="0"/>
      </w:rPr>
    </w:pPr>
    <w:r w:rsidRPr="003E5872">
      <w:rPr>
        <w:b w:val="0"/>
      </w:rPr>
      <w:t>RobotiseIT Sp. z o.o.</w:t>
    </w:r>
    <w:r w:rsidR="008E68DF">
      <w:rPr>
        <w:b w:val="0"/>
      </w:rPr>
      <w:t xml:space="preserve"> SP.K.</w:t>
    </w:r>
    <w:r w:rsidRPr="003E5872">
      <w:rPr>
        <w:b w:val="0"/>
      </w:rPr>
      <w:t>, Topolowa 17, 62-090 Rokietnica (polen), +48 882 028 104, biuro@robotiseit.eu, www.robotiseit.eu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22" w:rsidRPr="006C3822" w:rsidRDefault="006C3822" w:rsidP="006C3822">
    <w:pPr>
      <w:pStyle w:val="Akapitzlist"/>
      <w:numPr>
        <w:ilvl w:val="0"/>
        <w:numId w:val="3"/>
      </w:numPr>
      <w:rPr>
        <w:sz w:val="16"/>
        <w:szCs w:val="16"/>
        <w:lang w:val="de-DE"/>
      </w:rPr>
    </w:pPr>
    <w:r w:rsidRPr="006C3822">
      <w:rPr>
        <w:i/>
        <w:iCs/>
        <w:sz w:val="16"/>
        <w:szCs w:val="16"/>
        <w:lang w:val="de-DE"/>
      </w:rPr>
      <w:t xml:space="preserve">Ich bin einverstanden, dass meine in diesem Arbeitsangebot enthaltenen personalen Daten durch die Firma </w:t>
    </w:r>
    <w:proofErr w:type="spellStart"/>
    <w:r w:rsidRPr="006C3822">
      <w:rPr>
        <w:i/>
        <w:iCs/>
        <w:sz w:val="16"/>
        <w:szCs w:val="16"/>
        <w:lang w:val="de-DE"/>
      </w:rPr>
      <w:t>für</w:t>
    </w:r>
    <w:proofErr w:type="spellEnd"/>
    <w:r w:rsidRPr="006C3822">
      <w:rPr>
        <w:i/>
        <w:iCs/>
        <w:sz w:val="16"/>
        <w:szCs w:val="16"/>
        <w:lang w:val="de-DE"/>
      </w:rPr>
      <w:t xml:space="preserve"> die Rekrutierungszwecke verwendet werden, </w:t>
    </w:r>
    <w:proofErr w:type="spellStart"/>
    <w:r w:rsidRPr="006C3822">
      <w:rPr>
        <w:i/>
        <w:iCs/>
        <w:sz w:val="16"/>
        <w:szCs w:val="16"/>
        <w:lang w:val="de-DE"/>
      </w:rPr>
      <w:t>gemä</w:t>
    </w:r>
    <w:proofErr w:type="spellEnd"/>
    <w:r w:rsidRPr="006C3822">
      <w:rPr>
        <w:i/>
        <w:iCs/>
        <w:sz w:val="16"/>
        <w:szCs w:val="16"/>
      </w:rPr>
      <w:t>β</w:t>
    </w:r>
    <w:r w:rsidRPr="006C3822">
      <w:rPr>
        <w:i/>
        <w:iCs/>
        <w:sz w:val="16"/>
        <w:szCs w:val="16"/>
        <w:lang w:val="de-DE"/>
      </w:rPr>
      <w:t xml:space="preserve"> dem Gesetz vom 29.08.1997 </w:t>
    </w:r>
    <w:proofErr w:type="spellStart"/>
    <w:r w:rsidRPr="006C3822">
      <w:rPr>
        <w:i/>
        <w:iCs/>
        <w:sz w:val="16"/>
        <w:szCs w:val="16"/>
        <w:lang w:val="de-DE"/>
      </w:rPr>
      <w:t>über</w:t>
    </w:r>
    <w:proofErr w:type="spellEnd"/>
    <w:r w:rsidRPr="006C3822">
      <w:rPr>
        <w:i/>
        <w:iCs/>
        <w:sz w:val="16"/>
        <w:szCs w:val="16"/>
        <w:lang w:val="de-DE"/>
      </w:rPr>
      <w:t xml:space="preserve"> den Schutz der Personaldaten (Gesetzblatt von 2016, Pos. 922 mit späteren Änderungen).</w:t>
    </w:r>
  </w:p>
  <w:p w:rsidR="006C3822" w:rsidRPr="006C3822" w:rsidRDefault="006C3822" w:rsidP="006C3822">
    <w:pPr>
      <w:pStyle w:val="Akapitzlist"/>
      <w:numPr>
        <w:ilvl w:val="0"/>
        <w:numId w:val="3"/>
      </w:numPr>
      <w:rPr>
        <w:sz w:val="16"/>
        <w:szCs w:val="16"/>
        <w:lang w:val="de-DE"/>
      </w:rPr>
    </w:pPr>
    <w:r w:rsidRPr="006C3822">
      <w:rPr>
        <w:sz w:val="16"/>
        <w:szCs w:val="16"/>
        <w:lang w:val="de-DE"/>
      </w:rPr>
      <w:t xml:space="preserve">Ich bin damit einverstanden, meine in meinem Lebenslauf enthaltenen Daten an die Kunden von </w:t>
    </w:r>
    <w:proofErr w:type="spellStart"/>
    <w:r w:rsidRPr="006C3822">
      <w:rPr>
        <w:sz w:val="16"/>
        <w:szCs w:val="16"/>
        <w:lang w:val="de-DE"/>
      </w:rPr>
      <w:t>RobotiseIT</w:t>
    </w:r>
    <w:proofErr w:type="spellEnd"/>
    <w:r w:rsidRPr="006C3822">
      <w:rPr>
        <w:sz w:val="16"/>
        <w:szCs w:val="16"/>
        <w:lang w:val="de-DE"/>
      </w:rPr>
      <w:t xml:space="preserve"> Sp. z </w:t>
    </w:r>
    <w:proofErr w:type="spellStart"/>
    <w:r w:rsidRPr="006C3822">
      <w:rPr>
        <w:sz w:val="16"/>
        <w:szCs w:val="16"/>
        <w:lang w:val="de-DE"/>
      </w:rPr>
      <w:t>o.o.</w:t>
    </w:r>
    <w:proofErr w:type="spellEnd"/>
    <w:r w:rsidRPr="006C3822">
      <w:rPr>
        <w:sz w:val="16"/>
        <w:szCs w:val="16"/>
        <w:lang w:val="de-DE"/>
      </w:rPr>
      <w:t xml:space="preserve"> </w:t>
    </w:r>
    <w:proofErr w:type="spellStart"/>
    <w:r w:rsidRPr="006C3822">
      <w:rPr>
        <w:sz w:val="16"/>
        <w:szCs w:val="16"/>
        <w:lang w:val="de-DE"/>
      </w:rPr>
      <w:t>sp.k</w:t>
    </w:r>
    <w:proofErr w:type="spellEnd"/>
    <w:r w:rsidRPr="006C3822">
      <w:rPr>
        <w:sz w:val="16"/>
        <w:szCs w:val="16"/>
        <w:lang w:val="de-DE"/>
      </w:rPr>
      <w:t>., der Zweck des Kundeninteresses an meiner Person und Beschäftigung in Projekten, die sich auf die angewandte Position beziehen.</w:t>
    </w:r>
  </w:p>
  <w:p w:rsidR="006C3822" w:rsidRPr="006C3822" w:rsidRDefault="006C3822" w:rsidP="006C3822">
    <w:pPr>
      <w:pStyle w:val="Akapitzlist"/>
      <w:numPr>
        <w:ilvl w:val="0"/>
        <w:numId w:val="3"/>
      </w:numPr>
      <w:rPr>
        <w:sz w:val="16"/>
        <w:szCs w:val="16"/>
        <w:lang w:val="de-DE"/>
      </w:rPr>
    </w:pPr>
    <w:r w:rsidRPr="006C3822">
      <w:rPr>
        <w:sz w:val="16"/>
        <w:szCs w:val="16"/>
        <w:lang w:val="de-DE"/>
      </w:rPr>
      <w:t>Bitte beachten Sie, dass Ihre Einwilligung jederzeit widerrufen werden kann, indem Sie eine E-Mail an biuro@robotiseit.eu von der Adresse senden, von der der Lebenslauf gesendet wurde.</w:t>
    </w:r>
  </w:p>
  <w:p w:rsidR="0091669F" w:rsidRPr="003E5872" w:rsidRDefault="002E5AC5" w:rsidP="00211780">
    <w:pPr>
      <w:pStyle w:val="Stopka"/>
      <w:rPr>
        <w:b w:val="0"/>
      </w:rPr>
    </w:pPr>
    <w:sdt>
      <w:sdtPr>
        <w:id w:val="-628782111"/>
        <w:docPartObj>
          <w:docPartGallery w:val="Page Numbers (Bottom of Page)"/>
          <w:docPartUnique/>
        </w:docPartObj>
      </w:sdtPr>
      <w:sdtEndPr/>
      <w:sdtContent>
        <w:r w:rsidR="0091669F">
          <w:rPr>
            <w:noProof/>
            <w:lang w:bidi="pl-PL"/>
          </w:rPr>
          <mc:AlternateContent>
            <mc:Choice Requires="wpg">
              <w:drawing>
                <wp:anchor distT="0" distB="0" distL="114300" distR="114300" simplePos="0" relativeHeight="251669504" behindDoc="0" locked="0" layoutInCell="0" allowOverlap="1">
                  <wp:simplePos x="0" y="0"/>
                  <wp:positionH relativeFrom="leftMargin">
                    <wp:posOffset>-171450</wp:posOffset>
                  </wp:positionH>
                  <wp:positionV relativeFrom="margin">
                    <wp:posOffset>7059930</wp:posOffset>
                  </wp:positionV>
                  <wp:extent cx="655955" cy="1940560"/>
                  <wp:effectExtent l="0" t="0" r="10795" b="2540"/>
                  <wp:wrapNone/>
                  <wp:docPr id="27" name="Grupa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955" cy="1940560"/>
                            <a:chOff x="-255" y="11355"/>
                            <a:chExt cx="1033" cy="3056"/>
                          </a:xfrm>
                          <a:noFill/>
                        </wpg:grpSpPr>
                        <wps:wsp>
                          <wps:cNvPr id="28" name="Rectangle 2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" y="14340"/>
                              <a:ext cx="529" cy="7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5" y="11355"/>
                              <a:ext cx="1033" cy="280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69F" w:rsidRDefault="0091669F">
                                <w:pPr>
                                  <w:pStyle w:val="Bezodstpw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6F493C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6F493C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7" o:spid="_x0000_s1029" style="position:absolute;left:0;text-align:left;margin-left:-13.5pt;margin-top:555.9pt;width:51.65pt;height:152.8pt;z-index:251669504;mso-position-horizontal-relative:left-margin-area;mso-position-vertical-relative:margin;mso-width-relative:left-margin-area" coordorigin="-255,11355" coordsize="1033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QS+QIAAOsHAAAOAAAAZHJzL2Uyb0RvYy54bWy8Vd9v2yAQfp+0/wHx3tpx4qaJ6lRVf0ST&#10;uq1at70TjG00DAxInO6v3wF2kmZ9mLofebCOHBx33/fdcXG5bQXaMGO5kgUenaYYMUlVyWVd4C+f&#10;707OMbKOyJIIJVmBn5jFl4u3by46PWeZapQomUEQRNp5pwvcOKfnSWJpw1piT5VmEpyVMi1xsDR1&#10;UhrSQfRWJFmaniWdMqU2ijJr4d+b6MSLEL+qGHUfq8oyh0SBITcXviZ8V/6bLC7IvDZEN5z2aZBX&#10;ZNESLuHSXagb4ghaG/5LqJZTo6yq3ClVbaKqilMWaoBqRulRNUuj1jrUUs+7Wu9gAmiPcHp1WPph&#10;82AQLwucTTGSpAWOlmatCYI1gNPpeg57lkY/6gcTKwTzXtFvFtzJsd+v67gZrbr3qoR4ZO1UAGdb&#10;mdaHgLLRNnDwtOOAbR2i8OdZns/yHCMKrtFskuZnPUm0ASb9sZPM+717NAYrMEib2/78KB2P4+kx&#10;nPXehMyHi6W640IMefd5+iJBfHaPr/0zfB8bolmgzXrsBnyhEyK+n0CVRNaCoSyLGId9A8A2oouk&#10;um5gG7syRnUNIyWkNQoF+XwhcDzgFxa4eRluVAmuv/qDB8DPInyT8aTHdgA/z8DlkZ/Gi/bIaWPd&#10;kqkWeaPABkoIEcnm3roI8rDFX2SV4KXHOix8M7NrYdCGQBsSSpl0wwXPdgqJugLP8iwPwXd0kXnL&#10;HcwJwdsCn6f+F3n3sNzKMmjAES6iDYwLGcQZoYkMr1T5BDAZFYcADC0wGmV+YNTBACiw/b4mhmEk&#10;3kmAejaaADzIhcUkn2awMIee1aGHSAqhCuwwiua1i1NmrQ2vG7gpMiDVFXRDxQNmnrqYVZ8siPB/&#10;qRGIPlZj6KVn2gIi/6YYDyT4UhMPKty3cHaehqQOWnhQ2W8KEXq8b3mviX+oLrddbcMcDcLeM3uk&#10;N6+6bApSeklyO7ntpAZGlBkYg8RWg/l6iYWxDS9KGI796+efrMN1kOT+jV78BAAA//8DAFBLAwQU&#10;AAYACAAAACEAvzQZYeEAAAAMAQAADwAAAGRycy9kb3ducmV2LnhtbEyPQWvCQBCF74X+h2UKvekm&#10;ao3EbESk7UkK1ULpbc2OSTA7G7JrEv99p6c6t5n3ePO+bDPaRvTY+dqRgngagUAqnKmpVPB1fJus&#10;QPigyejGESq4oYdN/viQ6dS4gT6xP4RScAj5VCuoQmhTKX1RodV+6lok1s6uszrw2pXSdHrgcNvI&#10;WRQtpdU18YdKt7irsLgcrlbB+6CH7Tx+7feX8+72c3z5+N7HqNTz07hdgwg4hn8z/NXn6pBzp5O7&#10;kvGiUTCZJcwSWOBhCLYkyzmIE18WcbIAmWfyHiL/BQAA//8DAFBLAQItABQABgAIAAAAIQC2gziS&#10;/gAAAOEBAAATAAAAAAAAAAAAAAAAAAAAAABbQ29udGVudF9UeXBlc10ueG1sUEsBAi0AFAAGAAgA&#10;AAAhADj9If/WAAAAlAEAAAsAAAAAAAAAAAAAAAAALwEAAF9yZWxzLy5yZWxzUEsBAi0AFAAGAAgA&#10;AAAhAMxqJBL5AgAA6wcAAA4AAAAAAAAAAAAAAAAALgIAAGRycy9lMm9Eb2MueG1sUEsBAi0AFAAG&#10;AAgAAAAhAL80GWHhAAAADAEAAA8AAAAAAAAAAAAAAAAAUwUAAGRycy9kb3ducmV2LnhtbFBLBQYA&#10;AAAABAAEAPMAAABhBgAAAAA=&#10;" o:allowincell="f">
                  <v:rect id="Rectangle 22" o:spid="_x0000_s1030" style="position:absolute;left:9;top:14340;width:529;height:7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7oqwAAAANsAAAAPAAAAZHJzL2Rvd25yZXYueG1sRE/LisIw&#10;FN0P+A/hCm4GTX0gUo0ioiA4Cj5Al5fmTlumuQlN1Pr3ZjHg8nDes0VjKvGg2peWFfR7CQjizOqS&#10;cwWX86Y7AeEDssbKMil4kYfFvPU1w1TbJx/pcQq5iCHsU1RQhOBSKX1WkEHfs444cr+2NhgirHOp&#10;a3zGcFPJQZKMpcGSY0OBjlYFZX+nu1Gw+3nRfj08kMvNwd2uo+P3umyU6rSb5RREoCZ8xP/urVYw&#10;iGPjl/gD5PwNAAD//wMAUEsBAi0AFAAGAAgAAAAhANvh9svuAAAAhQEAABMAAAAAAAAAAAAAAAAA&#10;AAAAAFtDb250ZW50X1R5cGVzXS54bWxQSwECLQAUAAYACAAAACEAWvQsW78AAAAVAQAACwAAAAAA&#10;AAAAAAAAAAAfAQAAX3JlbHMvLnJlbHNQSwECLQAUAAYACAAAACEA5ye6KsAAAADbAAAADwAAAAAA&#10;AAAAAAAAAAAHAgAAZHJzL2Rvd25yZXYueG1sUEsFBgAAAAADAAMAtwAAAPQCAAAAAA==&#10;" fillcolor="#d34817 [3204]" stroked="f"/>
                  <v:rect id="Rectangle 5" o:spid="_x0000_s1031" style="position:absolute;left:-255;top:1135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prCwAAAANsAAAAPAAAAZHJzL2Rvd25yZXYueG1sRI9Bi8Iw&#10;FITvgv8hPMGbphZcttUoIgiCJ13R66N5tsXmpTYx1n9vFhb2OMzMN8xy3ZtGBOpcbVnBbJqAIC6s&#10;rrlUcP7ZTb5BOI+ssbFMCt7kYL0aDpaYa/viI4WTL0WEsMtRQeV9m0vpiooMuqltiaN3s51BH2VX&#10;St3hK8JNI9Mk+ZIGa44LFba0rai4n55GQTJvL/tDOMvsGLLsgo9wxVQqNR71mwUIT73/D/+191pB&#10;msHvl/gD5OoDAAD//wMAUEsBAi0AFAAGAAgAAAAhANvh9svuAAAAhQEAABMAAAAAAAAAAAAAAAAA&#10;AAAAAFtDb250ZW50X1R5cGVzXS54bWxQSwECLQAUAAYACAAAACEAWvQsW78AAAAVAQAACwAAAAAA&#10;AAAAAAAAAAAfAQAAX3JlbHMvLnJlbHNQSwECLQAUAAYACAAAACEAXeqawsAAAADbAAAADwAAAAAA&#10;AAAAAAAAAAAHAgAAZHJzL2Rvd25yZXYueG1sUEsFBgAAAAADAAMAtwAAAPQCAAAAAA==&#10;" filled="f" stroked="f">
                    <v:textbox style="layout-flow:vertical;mso-layout-flow-alt:bottom-to-top" inset="0,0,0,0">
                      <w:txbxContent>
                        <w:p w:rsidR="0091669F" w:rsidRDefault="0091669F">
                          <w:pPr>
                            <w:pStyle w:val="Bezodstpw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6F493C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6F493C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="0091669F" w:rsidRPr="003E5872">
      <w:rPr>
        <w:b w:val="0"/>
      </w:rPr>
      <w:t>RobotiseIT Sp. z o.o</w:t>
    </w:r>
    <w:r w:rsidR="008E68DF">
      <w:rPr>
        <w:b w:val="0"/>
      </w:rPr>
      <w:t xml:space="preserve"> SP.K.</w:t>
    </w:r>
    <w:r w:rsidR="0091669F" w:rsidRPr="003E5872">
      <w:rPr>
        <w:b w:val="0"/>
      </w:rPr>
      <w:t>., Topolowa 17, 62-090 Rokietnica (polen), +48 882 028 104, biuro@robotiseit.eu, www.robotiseit.eu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C5" w:rsidRDefault="002E5AC5">
      <w:pPr>
        <w:spacing w:after="0" w:line="240" w:lineRule="auto"/>
      </w:pPr>
      <w:r>
        <w:separator/>
      </w:r>
    </w:p>
  </w:footnote>
  <w:footnote w:type="continuationSeparator" w:id="0">
    <w:p w:rsidR="002E5AC5" w:rsidRDefault="002E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69F" w:rsidRDefault="0091669F">
    <w:pPr>
      <w:pStyle w:val="Nagwek"/>
    </w:pPr>
    <w:r w:rsidRPr="0088577A">
      <w:rPr>
        <w:rFonts w:ascii="Riposte Lazer" w:hAnsi="Riposte Lazer"/>
        <w:noProof/>
      </w:rPr>
      <w:drawing>
        <wp:anchor distT="0" distB="0" distL="114300" distR="114300" simplePos="0" relativeHeight="251663360" behindDoc="1" locked="0" layoutInCell="1" allowOverlap="1" wp14:anchorId="7BAB2215" wp14:editId="6F47878C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2595600" cy="456939"/>
          <wp:effectExtent l="0" t="0" r="0" b="635"/>
          <wp:wrapTight wrapText="bothSides">
            <wp:wrapPolygon edited="0">
              <wp:start x="793" y="0"/>
              <wp:lineTo x="0" y="901"/>
              <wp:lineTo x="0" y="10815"/>
              <wp:lineTo x="317" y="17124"/>
              <wp:lineTo x="1427" y="20729"/>
              <wp:lineTo x="2537" y="20729"/>
              <wp:lineTo x="16331" y="20729"/>
              <wp:lineTo x="21404" y="20729"/>
              <wp:lineTo x="21404" y="0"/>
              <wp:lineTo x="793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600" cy="45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1669F" w:rsidRDefault="009166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69F" w:rsidRDefault="0091669F">
    <w:pPr>
      <w:pStyle w:val="Nagwek"/>
    </w:pPr>
    <w:r w:rsidRPr="0088577A">
      <w:rPr>
        <w:rFonts w:ascii="Riposte Lazer" w:hAnsi="Riposte Lazer"/>
        <w:noProof/>
      </w:rPr>
      <w:drawing>
        <wp:anchor distT="0" distB="0" distL="114300" distR="114300" simplePos="0" relativeHeight="251659264" behindDoc="1" locked="0" layoutInCell="1" allowOverlap="1" wp14:anchorId="06432114" wp14:editId="5858A10E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595600" cy="456939"/>
          <wp:effectExtent l="0" t="0" r="0" b="635"/>
          <wp:wrapTight wrapText="bothSides">
            <wp:wrapPolygon edited="0">
              <wp:start x="793" y="0"/>
              <wp:lineTo x="0" y="901"/>
              <wp:lineTo x="0" y="10815"/>
              <wp:lineTo x="317" y="17124"/>
              <wp:lineTo x="1427" y="20729"/>
              <wp:lineTo x="2537" y="20729"/>
              <wp:lineTo x="16331" y="20729"/>
              <wp:lineTo x="21404" y="20729"/>
              <wp:lineTo x="21404" y="0"/>
              <wp:lineTo x="793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600" cy="45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28E2"/>
    <w:multiLevelType w:val="hybridMultilevel"/>
    <w:tmpl w:val="EE72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3517"/>
    <w:multiLevelType w:val="hybridMultilevel"/>
    <w:tmpl w:val="E6C6F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1ABE"/>
    <w:multiLevelType w:val="hybridMultilevel"/>
    <w:tmpl w:val="A036B21C"/>
    <w:lvl w:ilvl="0" w:tplc="5EB01F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53"/>
    <w:rsid w:val="000C0FAE"/>
    <w:rsid w:val="00143F7E"/>
    <w:rsid w:val="00193568"/>
    <w:rsid w:val="001B088B"/>
    <w:rsid w:val="001B2575"/>
    <w:rsid w:val="00211780"/>
    <w:rsid w:val="002E5AC5"/>
    <w:rsid w:val="003738E4"/>
    <w:rsid w:val="00394045"/>
    <w:rsid w:val="003E5872"/>
    <w:rsid w:val="00490115"/>
    <w:rsid w:val="0053020F"/>
    <w:rsid w:val="006C3822"/>
    <w:rsid w:val="007706F4"/>
    <w:rsid w:val="007B5542"/>
    <w:rsid w:val="0085050E"/>
    <w:rsid w:val="008E68DF"/>
    <w:rsid w:val="00913EDA"/>
    <w:rsid w:val="0091669F"/>
    <w:rsid w:val="0094775C"/>
    <w:rsid w:val="009A47A7"/>
    <w:rsid w:val="00A15B51"/>
    <w:rsid w:val="00A37AD1"/>
    <w:rsid w:val="00A86D0E"/>
    <w:rsid w:val="00BC4645"/>
    <w:rsid w:val="00C31496"/>
    <w:rsid w:val="00C860C5"/>
    <w:rsid w:val="00CF5653"/>
    <w:rsid w:val="00D04E1B"/>
    <w:rsid w:val="00D65F2F"/>
    <w:rsid w:val="00DA0C98"/>
    <w:rsid w:val="00DB1704"/>
    <w:rsid w:val="00E0382F"/>
    <w:rsid w:val="00F25720"/>
    <w:rsid w:val="00F45CF4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78901"/>
  <w15:chartTrackingRefBased/>
  <w15:docId w15:val="{8567FCE6-BBEC-4F30-A250-1CE5712A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568"/>
  </w:style>
  <w:style w:type="paragraph" w:styleId="Nagwek1">
    <w:name w:val="heading 1"/>
    <w:basedOn w:val="Normalny"/>
    <w:next w:val="Normalny"/>
    <w:link w:val="Nagwek1Znak"/>
    <w:uiPriority w:val="9"/>
    <w:qFormat/>
    <w:rsid w:val="0019356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356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3568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568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3568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3568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3568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35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35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568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193568"/>
    <w:rPr>
      <w:caps/>
      <w:spacing w:val="15"/>
      <w:shd w:val="clear" w:color="auto" w:fill="F9D8CD" w:themeFill="accent1" w:themeFillTint="33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9356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93568"/>
    <w:rPr>
      <w:caps/>
      <w:color w:val="68230B" w:themeColor="accent1" w:themeShade="7F"/>
      <w:spacing w:val="15"/>
    </w:rPr>
  </w:style>
  <w:style w:type="paragraph" w:customStyle="1" w:styleId="Imiinazwisko">
    <w:name w:val="Imię i nazwisko"/>
    <w:basedOn w:val="Normalny"/>
    <w:uiPriority w:val="2"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Uwydatnienie">
    <w:name w:val="Emphasis"/>
    <w:uiPriority w:val="20"/>
    <w:qFormat/>
    <w:rsid w:val="00193568"/>
    <w:rPr>
      <w:caps/>
      <w:color w:val="68230B" w:themeColor="accent1" w:themeShade="7F"/>
      <w:spacing w:val="5"/>
    </w:r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Pr>
      <w:b/>
      <w:bCs/>
      <w:caps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568"/>
    <w:rPr>
      <w:caps/>
      <w:color w:val="9D351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568"/>
    <w:rPr>
      <w:caps/>
      <w:color w:val="9D351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568"/>
    <w:rPr>
      <w:caps/>
      <w:color w:val="9D351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3568"/>
    <w:rPr>
      <w:caps/>
      <w:color w:val="9D351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356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3568"/>
    <w:rPr>
      <w:i/>
      <w:iCs/>
      <w:caps/>
      <w:spacing w:val="10"/>
      <w:sz w:val="18"/>
      <w:szCs w:val="18"/>
    </w:rPr>
  </w:style>
  <w:style w:type="character" w:styleId="Wyrnienieintensywne">
    <w:name w:val="Intense Emphasis"/>
    <w:uiPriority w:val="21"/>
    <w:qFormat/>
    <w:rsid w:val="00193568"/>
    <w:rPr>
      <w:b/>
      <w:bCs/>
      <w:caps/>
      <w:color w:val="68230B" w:themeColor="accent1" w:themeShade="7F"/>
      <w:spacing w:val="1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3568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3568"/>
    <w:rPr>
      <w:color w:val="D34817" w:themeColor="accent1"/>
      <w:sz w:val="24"/>
      <w:szCs w:val="24"/>
    </w:rPr>
  </w:style>
  <w:style w:type="character" w:styleId="Odwoanieintensywne">
    <w:name w:val="Intense Reference"/>
    <w:uiPriority w:val="32"/>
    <w:qFormat/>
    <w:rsid w:val="00193568"/>
    <w:rPr>
      <w:b/>
      <w:bCs/>
      <w:i/>
      <w:iCs/>
      <w:caps/>
      <w:color w:val="D34817" w:themeColor="accent1"/>
    </w:rPr>
  </w:style>
  <w:style w:type="paragraph" w:customStyle="1" w:styleId="Standard">
    <w:name w:val="Standard"/>
    <w:rsid w:val="001B25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3568"/>
    <w:rPr>
      <w:b/>
      <w:bCs/>
      <w:color w:val="9D351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3568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3568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356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3568"/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link w:val="BezodstpwZnak"/>
    <w:uiPriority w:val="1"/>
    <w:qFormat/>
    <w:rsid w:val="0019356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356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3568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193568"/>
    <w:rPr>
      <w:i/>
      <w:iCs/>
      <w:color w:val="68230B" w:themeColor="accent1" w:themeShade="7F"/>
    </w:rPr>
  </w:style>
  <w:style w:type="character" w:styleId="Odwoaniedelikatne">
    <w:name w:val="Subtle Reference"/>
    <w:uiPriority w:val="31"/>
    <w:qFormat/>
    <w:rsid w:val="00193568"/>
    <w:rPr>
      <w:b/>
      <w:bCs/>
      <w:color w:val="D34817" w:themeColor="accent1"/>
    </w:rPr>
  </w:style>
  <w:style w:type="character" w:styleId="Tytuksiki">
    <w:name w:val="Book Title"/>
    <w:uiPriority w:val="33"/>
    <w:qFormat/>
    <w:rsid w:val="0019356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3568"/>
    <w:pPr>
      <w:outlineLvl w:val="9"/>
    </w:pPr>
  </w:style>
  <w:style w:type="paragraph" w:styleId="Akapitzlist">
    <w:name w:val="List Paragraph"/>
    <w:basedOn w:val="Normalny"/>
    <w:uiPriority w:val="34"/>
    <w:qFormat/>
    <w:rsid w:val="00BC4645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DA0C98"/>
  </w:style>
  <w:style w:type="character" w:styleId="Hipercze">
    <w:name w:val="Hyperlink"/>
    <w:basedOn w:val="Domylnaczcionkaakapitu"/>
    <w:uiPriority w:val="99"/>
    <w:unhideWhenUsed/>
    <w:rsid w:val="0091669F"/>
    <w:rPr>
      <w:color w:val="CC99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Roaming\Microsoft\Templates\&#379;yciorys%20podstaw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5E4505F7D64A5CBD0838CB02C18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25B5A-29F5-4244-8805-75AC1BBBFF1E}"/>
      </w:docPartPr>
      <w:docPartBody>
        <w:p w:rsidR="0069649C" w:rsidRDefault="00DB5266" w:rsidP="00DB5266">
          <w:pPr>
            <w:pStyle w:val="D95E4505F7D64A5CBD0838CB02C18D99"/>
          </w:pPr>
          <w:r>
            <w:rPr>
              <w:lang w:bidi="pl-PL"/>
            </w:rPr>
            <w:t>Twoje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poste Lazer">
    <w:panose1 w:val="00000300000000000000"/>
    <w:charset w:val="00"/>
    <w:family w:val="modern"/>
    <w:notTrueType/>
    <w:pitch w:val="variable"/>
    <w:sig w:usb0="A00000EF" w:usb1="0000207A" w:usb2="00000000" w:usb3="00000000" w:csb0="00000093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72"/>
    <w:rsid w:val="00061772"/>
    <w:rsid w:val="003E5FA2"/>
    <w:rsid w:val="00420681"/>
    <w:rsid w:val="0069649C"/>
    <w:rsid w:val="00DB5266"/>
    <w:rsid w:val="00E86F22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B9BD7EEE8F4856AEA3FA71A3D15966">
    <w:name w:val="DEB9BD7EEE8F4856AEA3FA71A3D15966"/>
  </w:style>
  <w:style w:type="paragraph" w:customStyle="1" w:styleId="4E96A37ED6554566B39A363421842BC6">
    <w:name w:val="4E96A37ED6554566B39A363421842BC6"/>
  </w:style>
  <w:style w:type="paragraph" w:customStyle="1" w:styleId="F06F2813A0224E1D8C0FAAEFE46B5525">
    <w:name w:val="F06F2813A0224E1D8C0FAAEFE46B5525"/>
  </w:style>
  <w:style w:type="paragraph" w:customStyle="1" w:styleId="B9F6EB914541472AAD68C107F28CF18F">
    <w:name w:val="B9F6EB914541472AAD68C107F28CF18F"/>
  </w:style>
  <w:style w:type="paragraph" w:customStyle="1" w:styleId="603BBAD337C04C18994C6F8CA2B8E3F9">
    <w:name w:val="603BBAD337C04C18994C6F8CA2B8E3F9"/>
  </w:style>
  <w:style w:type="paragraph" w:customStyle="1" w:styleId="62014A2B975A4703A0C2FCA65957FB85">
    <w:name w:val="62014A2B975A4703A0C2FCA65957FB85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5BB2E68C0DF448D69B185CBAE3CAF9B3">
    <w:name w:val="5BB2E68C0DF448D69B185CBAE3CAF9B3"/>
  </w:style>
  <w:style w:type="character" w:styleId="Pogrubienie">
    <w:name w:val="Strong"/>
    <w:basedOn w:val="Domylnaczcionkaakapitu"/>
    <w:uiPriority w:val="5"/>
    <w:qFormat/>
    <w:rPr>
      <w:b/>
      <w:bCs/>
    </w:rPr>
  </w:style>
  <w:style w:type="paragraph" w:customStyle="1" w:styleId="3C94A8F4238E43219DEBCBBD486BBF6F">
    <w:name w:val="3C94A8F4238E43219DEBCBBD486BBF6F"/>
  </w:style>
  <w:style w:type="paragraph" w:customStyle="1" w:styleId="A19FE091E45A4633BB624B4A2F6105F8">
    <w:name w:val="A19FE091E45A4633BB624B4A2F6105F8"/>
  </w:style>
  <w:style w:type="paragraph" w:customStyle="1" w:styleId="6C860F190C0F45AEB46A14580DF29058">
    <w:name w:val="6C860F190C0F45AEB46A14580DF29058"/>
  </w:style>
  <w:style w:type="paragraph" w:customStyle="1" w:styleId="6ED06DA0AF1F487D9DAC3934BB6934EF">
    <w:name w:val="6ED06DA0AF1F487D9DAC3934BB6934EF"/>
  </w:style>
  <w:style w:type="paragraph" w:customStyle="1" w:styleId="CDA6840D09DC40B38A8D724762831E52">
    <w:name w:val="CDA6840D09DC40B38A8D724762831E52"/>
  </w:style>
  <w:style w:type="paragraph" w:customStyle="1" w:styleId="C1BF9FB157424C17BEFD3FB500F9F589">
    <w:name w:val="C1BF9FB157424C17BEFD3FB500F9F589"/>
  </w:style>
  <w:style w:type="paragraph" w:customStyle="1" w:styleId="6EB31EABDF8A464A95AF3DC884D3586D">
    <w:name w:val="6EB31EABDF8A464A95AF3DC884D3586D"/>
  </w:style>
  <w:style w:type="paragraph" w:customStyle="1" w:styleId="0AC59D87D0434DCFA11B749F59EFC8A0">
    <w:name w:val="0AC59D87D0434DCFA11B749F59EFC8A0"/>
  </w:style>
  <w:style w:type="paragraph" w:customStyle="1" w:styleId="F14AB06151A742309EF4D9FCBAA0A532">
    <w:name w:val="F14AB06151A742309EF4D9FCBAA0A532"/>
  </w:style>
  <w:style w:type="paragraph" w:customStyle="1" w:styleId="44D31E6BC81F4CBF88B3C576D2F4EBA5">
    <w:name w:val="44D31E6BC81F4CBF88B3C576D2F4EBA5"/>
  </w:style>
  <w:style w:type="paragraph" w:customStyle="1" w:styleId="2A029533DDC04610AD327E2C863A09F3">
    <w:name w:val="2A029533DDC04610AD327E2C863A09F3"/>
  </w:style>
  <w:style w:type="paragraph" w:customStyle="1" w:styleId="17609208D6A949D4A0AC323F6E811F29">
    <w:name w:val="17609208D6A949D4A0AC323F6E811F29"/>
  </w:style>
  <w:style w:type="paragraph" w:customStyle="1" w:styleId="E712BF0A20594A628950BECF3BFFC045">
    <w:name w:val="E712BF0A20594A628950BECF3BFFC045"/>
  </w:style>
  <w:style w:type="paragraph" w:customStyle="1" w:styleId="71D7707064954A8C81AAF25C2C14FF12">
    <w:name w:val="71D7707064954A8C81AAF25C2C14FF12"/>
  </w:style>
  <w:style w:type="paragraph" w:customStyle="1" w:styleId="A0C13C68AFC7481A963068C40C67ED20">
    <w:name w:val="A0C13C68AFC7481A963068C40C67ED20"/>
  </w:style>
  <w:style w:type="paragraph" w:customStyle="1" w:styleId="93A0406A7FD94207B80B04F19067C39C">
    <w:name w:val="93A0406A7FD94207B80B04F19067C39C"/>
  </w:style>
  <w:style w:type="paragraph" w:customStyle="1" w:styleId="B4D828E631864EC8BD1ACBA2BCC94E12">
    <w:name w:val="B4D828E631864EC8BD1ACBA2BCC94E12"/>
    <w:rsid w:val="00DB5266"/>
  </w:style>
  <w:style w:type="paragraph" w:customStyle="1" w:styleId="D95E4505F7D64A5CBD0838CB02C18D99">
    <w:name w:val="D95E4505F7D64A5CBD0838CB02C18D99"/>
    <w:rsid w:val="00DB5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odstawa">
  <a:themeElements>
    <a:clrScheme name="Pomarańczowoczerwon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0817A-D876-4F9B-9C8F-5F05D783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podstawowy</Template>
  <TotalTime>0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Imię Nazwiko – RoboterProgrammierer lub SPSProgrammierer</dc:creator>
  <cp:keywords/>
  <dc:description/>
  <cp:lastModifiedBy>Adam Jaloszynski</cp:lastModifiedBy>
  <cp:revision>2</cp:revision>
  <dcterms:created xsi:type="dcterms:W3CDTF">2018-05-03T12:24:00Z</dcterms:created>
  <dcterms:modified xsi:type="dcterms:W3CDTF">2018-05-03T12:24:00Z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